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1C" w:rsidRDefault="00607B1C" w:rsidP="00DE05E6">
      <w:pPr>
        <w:pStyle w:val="NoSpacing"/>
        <w:jc w:val="center"/>
        <w:rPr>
          <w:rFonts w:ascii="Times New Roman" w:hAnsi="Times New Roman"/>
          <w:b/>
          <w:i/>
          <w:color w:val="000080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15.3pt;margin-top:-13.95pt;width:153.75pt;height:115.3pt;z-index:251658240;visibility:visible">
            <v:imagedata r:id="rId7" o:title=""/>
            <w10:wrap type="square"/>
          </v:shape>
        </w:pict>
      </w:r>
    </w:p>
    <w:p w:rsidR="00607B1C" w:rsidRDefault="00607B1C" w:rsidP="005F09A5">
      <w:pPr>
        <w:spacing w:after="0" w:line="240" w:lineRule="auto"/>
        <w:rPr>
          <w:rFonts w:ascii="Times New Roman" w:hAnsi="Times New Roman"/>
          <w:b/>
          <w:i/>
          <w:color w:val="000080"/>
          <w:sz w:val="36"/>
          <w:szCs w:val="36"/>
        </w:rPr>
      </w:pPr>
    </w:p>
    <w:p w:rsidR="00607B1C" w:rsidRPr="005F09A5" w:rsidRDefault="00607B1C" w:rsidP="005F09A5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36"/>
          <w:szCs w:val="36"/>
        </w:rPr>
      </w:pPr>
      <w:r w:rsidRPr="005F09A5">
        <w:rPr>
          <w:rFonts w:ascii="Times New Roman" w:hAnsi="Times New Roman"/>
          <w:b/>
          <w:i/>
          <w:color w:val="000080"/>
          <w:sz w:val="36"/>
          <w:szCs w:val="36"/>
        </w:rPr>
        <w:t>Добрый день уважаемые родители!</w:t>
      </w:r>
    </w:p>
    <w:p w:rsidR="00607B1C" w:rsidRPr="005F09A5" w:rsidRDefault="00607B1C" w:rsidP="005F09A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80"/>
          <w:sz w:val="32"/>
          <w:szCs w:val="32"/>
        </w:rPr>
      </w:pPr>
      <w:r w:rsidRPr="005F09A5">
        <w:rPr>
          <w:rFonts w:ascii="Times New Roman" w:hAnsi="Times New Roman"/>
          <w:b/>
          <w:i/>
          <w:color w:val="000080"/>
          <w:sz w:val="32"/>
          <w:szCs w:val="32"/>
        </w:rPr>
        <w:t>Здравствуйте мамы и папы!</w:t>
      </w:r>
    </w:p>
    <w:p w:rsidR="00607B1C" w:rsidRPr="005F09A5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222222"/>
          <w:sz w:val="32"/>
          <w:szCs w:val="32"/>
          <w:bdr w:val="none" w:sz="0" w:space="0" w:color="auto" w:frame="1"/>
        </w:rPr>
      </w:pPr>
    </w:p>
    <w:p w:rsidR="00607B1C" w:rsidRDefault="00607B1C" w:rsidP="005F09A5">
      <w:pPr>
        <w:pStyle w:val="NoSpacing"/>
        <w:tabs>
          <w:tab w:val="left" w:pos="3525"/>
        </w:tabs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32"/>
          <w:szCs w:val="32"/>
          <w:bdr w:val="none" w:sz="0" w:space="0" w:color="auto" w:frame="1"/>
        </w:rPr>
        <w:tab/>
      </w: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Вот и закончился учебный год. </w:t>
      </w: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Наши ребята стали совсем взрослыми. </w:t>
      </w: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Теперь </w:t>
      </w:r>
      <w:r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>о</w:t>
      </w: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>ни выпускники</w:t>
      </w:r>
      <w:r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 и скоро пойдут в школу</w:t>
      </w: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. </w:t>
      </w: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Надеемся, что нам все же посчастливится встретиться с вами еще раз на большом празднике – Выпускном утреннике. </w:t>
      </w:r>
    </w:p>
    <w:p w:rsidR="00607B1C" w:rsidRPr="005F09A5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А пока предлагаем немножко помечтать… </w:t>
      </w:r>
    </w:p>
    <w:p w:rsidR="00607B1C" w:rsidRPr="005F09A5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 xml:space="preserve">И пусть </w:t>
      </w:r>
      <w:r w:rsidRPr="005F09A5">
        <w:rPr>
          <w:rStyle w:val="Strong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 xml:space="preserve">МЕЧТЫ </w:t>
      </w:r>
      <w:r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  <w:t>СБЫВАЮТСЯ!!!</w:t>
      </w:r>
    </w:p>
    <w:p w:rsidR="00607B1C" w:rsidRPr="005F09A5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</w:rPr>
      </w:pP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Default="00607B1C" w:rsidP="00D31DD9">
      <w:pPr>
        <w:pStyle w:val="NoSpacing"/>
        <w:jc w:val="center"/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  <w:r w:rsidRPr="005F09A5"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Итак… Выпуск</w:t>
      </w:r>
      <w:r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 xml:space="preserve"> 2020.</w:t>
      </w:r>
    </w:p>
    <w:p w:rsidR="00607B1C" w:rsidRDefault="00607B1C" w:rsidP="00E17985">
      <w:pPr>
        <w:pStyle w:val="NoSpacing"/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</w:p>
    <w:p w:rsidR="00607B1C" w:rsidRDefault="00607B1C" w:rsidP="00E17985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Выпускники групп входят в музыкальный зал под торжественную музыку и занимают места в зале. Под веселую музыку вбегает Клоун Клепа (№ 1).</w:t>
      </w:r>
    </w:p>
    <w:p w:rsidR="00607B1C" w:rsidRDefault="00607B1C" w:rsidP="00E17985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E179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1</w:t>
      </w: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:</w:t>
      </w:r>
      <w:r w:rsidRPr="00D31DD9">
        <w:rPr>
          <w:rFonts w:ascii="Times New Roman" w:hAnsi="Times New Roman"/>
          <w:sz w:val="28"/>
          <w:szCs w:val="28"/>
        </w:rPr>
        <w:t> Добрый день, дорогие ребята, здравствуйте уважаемые взрослые.  Отчего вы сегодня такие нарядные? Почему вас так много? (</w:t>
      </w:r>
      <w:r w:rsidRPr="00D31DD9">
        <w:rPr>
          <w:rStyle w:val="Emphasis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дети отвечаю</w:t>
      </w:r>
      <w:r w:rsidRPr="00D31DD9">
        <w:rPr>
          <w:rFonts w:ascii="Times New Roman" w:hAnsi="Times New Roman"/>
          <w:sz w:val="28"/>
          <w:szCs w:val="28"/>
        </w:rPr>
        <w:t>т)  Ах, у вас выпускной! Откуда же вас выпустили? Из садика! </w:t>
      </w: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Вы рады</w:t>
      </w:r>
      <w:r w:rsidRPr="00D31DD9">
        <w:rPr>
          <w:rFonts w:ascii="Times New Roman" w:hAnsi="Times New Roman"/>
          <w:sz w:val="28"/>
          <w:szCs w:val="28"/>
        </w:rPr>
        <w:t>?  Я, когда радуюсь, в</w:t>
      </w:r>
      <w:r>
        <w:rPr>
          <w:rFonts w:ascii="Times New Roman" w:hAnsi="Times New Roman"/>
          <w:sz w:val="28"/>
          <w:szCs w:val="28"/>
        </w:rPr>
        <w:t xml:space="preserve">сегда хлопаю в ладоши </w:t>
      </w:r>
      <w:r w:rsidRPr="00D31DD9">
        <w:rPr>
          <w:rFonts w:ascii="Times New Roman" w:hAnsi="Times New Roman"/>
          <w:sz w:val="28"/>
          <w:szCs w:val="28"/>
        </w:rPr>
        <w:t>(</w:t>
      </w:r>
      <w:r w:rsidRPr="00D31DD9">
        <w:rPr>
          <w:rStyle w:val="Emphasis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ведущий и дети хлопают вместе)</w:t>
      </w:r>
    </w:p>
    <w:p w:rsidR="00607B1C" w:rsidRDefault="00607B1C" w:rsidP="00E1798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07B1C" w:rsidRPr="009F7DE4" w:rsidRDefault="00607B1C" w:rsidP="00E1798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451">
        <w:rPr>
          <w:rFonts w:ascii="Times New Roman" w:hAnsi="Times New Roman"/>
          <w:b/>
          <w:sz w:val="28"/>
          <w:szCs w:val="28"/>
        </w:rPr>
        <w:t>Клоун 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D9">
        <w:rPr>
          <w:rFonts w:ascii="Times New Roman" w:hAnsi="Times New Roman"/>
          <w:sz w:val="28"/>
          <w:szCs w:val="28"/>
        </w:rPr>
        <w:t>Хлопаете вы хоро</w:t>
      </w:r>
      <w:r>
        <w:rPr>
          <w:rFonts w:ascii="Times New Roman" w:hAnsi="Times New Roman"/>
          <w:sz w:val="28"/>
          <w:szCs w:val="28"/>
        </w:rPr>
        <w:t xml:space="preserve">шо. А теперь давайте синхронно  - </w:t>
      </w:r>
      <w:r w:rsidRPr="009F7DE4">
        <w:rPr>
          <w:rFonts w:ascii="Times New Roman" w:hAnsi="Times New Roman"/>
          <w:sz w:val="28"/>
          <w:szCs w:val="28"/>
        </w:rPr>
        <w:t>два раза топаем, один раз хлопаем. Повторяем</w:t>
      </w:r>
      <w:r>
        <w:rPr>
          <w:rFonts w:ascii="Times New Roman" w:hAnsi="Times New Roman"/>
          <w:sz w:val="28"/>
          <w:szCs w:val="28"/>
        </w:rPr>
        <w:t xml:space="preserve"> несколько раз.</w:t>
      </w:r>
    </w:p>
    <w:p w:rsidR="00607B1C" w:rsidRDefault="00607B1C" w:rsidP="00744451">
      <w:pPr>
        <w:pStyle w:val="NoSpacing"/>
        <w:jc w:val="center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музыку вбегает Клоунесса Ириска (№ 2)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</w:rPr>
      </w:pPr>
      <w:r w:rsidRPr="00744451">
        <w:rPr>
          <w:rFonts w:ascii="Times New Roman" w:hAnsi="Times New Roman"/>
          <w:b/>
          <w:sz w:val="28"/>
          <w:szCs w:val="28"/>
        </w:rPr>
        <w:t>Клоун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D9">
        <w:rPr>
          <w:rFonts w:ascii="Times New Roman" w:hAnsi="Times New Roman"/>
          <w:sz w:val="28"/>
          <w:szCs w:val="28"/>
        </w:rPr>
        <w:t>Молодцы, я знаю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что вы подготовили стихотворения. Сейчас самое время их рассказать.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1-й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Детство – лучшая пора: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Книги, мячики, игрушки.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Во дворе всегда игра,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Ждут тебя друзья, подружки.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2-й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Весело нам было жить –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Рисовать, лепить, резвиться.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Танцевать, играть, дружить.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пора учиться!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3-й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наш никогда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Не забудем мы с тобою,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Пролетели здесь года – Детство наше золотое!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5-й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Мы в садике родном жили словно дома,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Любые уголочки нам были здесь знакомы!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6-й ребенок: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Мы дружно вырастали, любили посмеяться,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Но вот большими стали – пора нам расставаться!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7-й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Пусть островком мечты и детства, радости и любви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В сердце останутся вечно детского сада дни! </w:t>
      </w: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8-й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Жаль, что уже не вернутся дошкольные эти года,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Но маяком в нашей жизни будете вы всегда!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9-й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Спасибо тем, кто нас учил,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Кто нас кормил и кто лечил! 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10-й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И тем, кто просто нас любил! </w:t>
      </w:r>
    </w:p>
    <w:p w:rsidR="00607B1C" w:rsidRPr="00744451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(вместе): Поклон вам и спасибо!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744451">
        <w:rPr>
          <w:rFonts w:ascii="Times New Roman" w:hAnsi="Times New Roman"/>
          <w:b/>
          <w:sz w:val="28"/>
          <w:szCs w:val="28"/>
          <w:shd w:val="clear" w:color="auto" w:fill="FFFFFF"/>
        </w:rPr>
        <w:t>4-й ребенок: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Воспитатели, родные, мы вас любим от души,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Посмотрите, мы какие, мы уже не малыши! </w:t>
      </w:r>
    </w:p>
    <w:p w:rsidR="00607B1C" w:rsidRPr="00D31DD9" w:rsidRDefault="00607B1C" w:rsidP="00E17985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В этот день и в этот час наша песня лишь для вас!</w:t>
      </w:r>
    </w:p>
    <w:p w:rsidR="00607B1C" w:rsidRDefault="00607B1C" w:rsidP="00744451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07B1C" w:rsidRPr="00E17985" w:rsidRDefault="00607B1C" w:rsidP="00DE05E6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</w:pPr>
      <w:r w:rsidRPr="00E17985"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>Дети исполняют песню «Детский сад»:</w:t>
      </w:r>
    </w:p>
    <w:p w:rsidR="00607B1C" w:rsidRPr="00D31DD9" w:rsidRDefault="00607B1C" w:rsidP="0096739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shd w:val="clear" w:color="auto" w:fill="FFFFFF"/>
        </w:rPr>
        <w:t xml:space="preserve"> </w:t>
      </w:r>
      <w:hyperlink r:id="rId8" w:history="1">
        <w:r w:rsidRPr="00050E1A">
          <w:rPr>
            <w:rStyle w:val="Hyperlink"/>
            <w:rFonts w:ascii="Times New Roman" w:hAnsi="Times New Roman"/>
            <w:sz w:val="28"/>
            <w:szCs w:val="28"/>
          </w:rPr>
          <w:t>https://ru357.iplayer.info/song/168560391/Korica-myuzik_-_Detskij_sad_procshaj/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</w:rPr>
      </w:pP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До свиданья детский сад</w:t>
      </w:r>
      <w:r>
        <w:rPr>
          <w:rFonts w:ascii="Times New Roman" w:hAnsi="Times New Roman"/>
          <w:sz w:val="28"/>
          <w:szCs w:val="28"/>
        </w:rPr>
        <w:t>,</w:t>
      </w:r>
      <w:r w:rsidRPr="00E010E1">
        <w:rPr>
          <w:rFonts w:ascii="Times New Roman" w:hAnsi="Times New Roman"/>
          <w:sz w:val="28"/>
          <w:szCs w:val="28"/>
        </w:rPr>
        <w:t xml:space="preserve"> новых принимай ребят</w:t>
      </w:r>
      <w:r>
        <w:rPr>
          <w:rFonts w:ascii="Times New Roman" w:hAnsi="Times New Roman"/>
          <w:sz w:val="28"/>
          <w:szCs w:val="28"/>
        </w:rPr>
        <w:t>.</w:t>
      </w:r>
      <w:r w:rsidRPr="00E010E1">
        <w:rPr>
          <w:rFonts w:ascii="Times New Roman" w:hAnsi="Times New Roman"/>
          <w:sz w:val="28"/>
          <w:szCs w:val="28"/>
        </w:rPr>
        <w:t xml:space="preserve"> 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Не скучайте куклы</w:t>
      </w:r>
      <w:r>
        <w:rPr>
          <w:rFonts w:ascii="Times New Roman" w:hAnsi="Times New Roman"/>
          <w:sz w:val="28"/>
          <w:szCs w:val="28"/>
        </w:rPr>
        <w:t>,</w:t>
      </w:r>
      <w:r w:rsidRPr="00E010E1">
        <w:rPr>
          <w:rFonts w:ascii="Times New Roman" w:hAnsi="Times New Roman"/>
          <w:sz w:val="28"/>
          <w:szCs w:val="28"/>
        </w:rPr>
        <w:t xml:space="preserve"> кубики</w:t>
      </w:r>
      <w:r>
        <w:rPr>
          <w:rFonts w:ascii="Times New Roman" w:hAnsi="Times New Roman"/>
          <w:sz w:val="28"/>
          <w:szCs w:val="28"/>
        </w:rPr>
        <w:t>,</w:t>
      </w:r>
      <w:r w:rsidRPr="00E010E1">
        <w:rPr>
          <w:rFonts w:ascii="Times New Roman" w:hAnsi="Times New Roman"/>
          <w:sz w:val="28"/>
          <w:szCs w:val="28"/>
        </w:rPr>
        <w:t xml:space="preserve"> мишки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Ждут другие вас девчонки</w:t>
      </w:r>
      <w:r>
        <w:rPr>
          <w:rFonts w:ascii="Times New Roman" w:hAnsi="Times New Roman"/>
          <w:sz w:val="28"/>
          <w:szCs w:val="28"/>
        </w:rPr>
        <w:t>,</w:t>
      </w:r>
      <w:r w:rsidRPr="00E010E1">
        <w:rPr>
          <w:rFonts w:ascii="Times New Roman" w:hAnsi="Times New Roman"/>
          <w:sz w:val="28"/>
          <w:szCs w:val="28"/>
        </w:rPr>
        <w:t xml:space="preserve"> мальчишки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Мы открыли во взрослый мир дверь</w:t>
      </w:r>
      <w:r>
        <w:rPr>
          <w:rFonts w:ascii="Times New Roman" w:hAnsi="Times New Roman"/>
          <w:sz w:val="28"/>
          <w:szCs w:val="28"/>
        </w:rPr>
        <w:t>,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Смотрим смело вперед теперь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 xml:space="preserve">Посмотрите на нас, пусть струится сейчас 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Смех и радость из наших глаз</w:t>
      </w:r>
      <w:r>
        <w:rPr>
          <w:rFonts w:ascii="Times New Roman" w:hAnsi="Times New Roman"/>
          <w:sz w:val="28"/>
          <w:szCs w:val="28"/>
        </w:rPr>
        <w:t>.</w:t>
      </w:r>
    </w:p>
    <w:p w:rsidR="00607B1C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 xml:space="preserve">                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Припев: </w:t>
      </w:r>
      <w:r w:rsidRPr="00E010E1">
        <w:rPr>
          <w:rFonts w:ascii="Times New Roman" w:hAnsi="Times New Roman"/>
          <w:sz w:val="28"/>
          <w:szCs w:val="28"/>
        </w:rPr>
        <w:t>Детский сад прощай, вспоминать нас обещай</w:t>
      </w:r>
      <w:r>
        <w:rPr>
          <w:rFonts w:ascii="Times New Roman" w:hAnsi="Times New Roman"/>
          <w:sz w:val="28"/>
          <w:szCs w:val="28"/>
        </w:rPr>
        <w:t>!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010E1">
        <w:rPr>
          <w:rFonts w:ascii="Times New Roman" w:hAnsi="Times New Roman"/>
          <w:sz w:val="28"/>
          <w:szCs w:val="28"/>
        </w:rPr>
        <w:t>Детский сад учти – мы уже взрослые почти</w:t>
      </w:r>
      <w:r>
        <w:rPr>
          <w:rFonts w:ascii="Times New Roman" w:hAnsi="Times New Roman"/>
          <w:sz w:val="28"/>
          <w:szCs w:val="28"/>
        </w:rPr>
        <w:t>!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Но оглядываясь назад, воспитателям каждый был рад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Не забудем ваши добрые сказки</w:t>
      </w:r>
      <w:r>
        <w:rPr>
          <w:rFonts w:ascii="Times New Roman" w:hAnsi="Times New Roman"/>
          <w:sz w:val="28"/>
          <w:szCs w:val="28"/>
        </w:rPr>
        <w:t>,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Хороводы,  альбомы и краски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В руки взяли  школьный портфель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Все на свете знать наша цель</w:t>
      </w:r>
      <w:r>
        <w:rPr>
          <w:rFonts w:ascii="Times New Roman" w:hAnsi="Times New Roman"/>
          <w:sz w:val="28"/>
          <w:szCs w:val="28"/>
        </w:rPr>
        <w:t>.</w:t>
      </w:r>
    </w:p>
    <w:p w:rsidR="00607B1C" w:rsidRPr="00E010E1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 xml:space="preserve">Посмотрите на нас, пусть струится сейчас </w:t>
      </w:r>
    </w:p>
    <w:p w:rsidR="00607B1C" w:rsidRDefault="00607B1C" w:rsidP="00E010E1">
      <w:pPr>
        <w:pStyle w:val="NoSpacing"/>
        <w:rPr>
          <w:rFonts w:ascii="Times New Roman" w:hAnsi="Times New Roman"/>
          <w:sz w:val="28"/>
          <w:szCs w:val="28"/>
        </w:rPr>
      </w:pPr>
      <w:r w:rsidRPr="00E010E1">
        <w:rPr>
          <w:rFonts w:ascii="Times New Roman" w:hAnsi="Times New Roman"/>
          <w:sz w:val="28"/>
          <w:szCs w:val="28"/>
        </w:rPr>
        <w:t>Смех и радость из наших глаз</w:t>
      </w:r>
      <w:r>
        <w:rPr>
          <w:rFonts w:ascii="Times New Roman" w:hAnsi="Times New Roman"/>
          <w:sz w:val="28"/>
          <w:szCs w:val="28"/>
        </w:rPr>
        <w:t>.</w:t>
      </w:r>
    </w:p>
    <w:p w:rsidR="00607B1C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7B1C" w:rsidRPr="00DE05E6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E05E6">
        <w:rPr>
          <w:rFonts w:ascii="Times New Roman" w:hAnsi="Times New Roman"/>
          <w:sz w:val="28"/>
          <w:szCs w:val="28"/>
        </w:rPr>
        <w:t>Припев:</w:t>
      </w:r>
      <w:r>
        <w:rPr>
          <w:rFonts w:ascii="Times New Roman" w:hAnsi="Times New Roman"/>
          <w:sz w:val="28"/>
          <w:szCs w:val="28"/>
        </w:rPr>
        <w:t xml:space="preserve"> тот же</w:t>
      </w:r>
    </w:p>
    <w:p w:rsidR="00607B1C" w:rsidRDefault="00607B1C" w:rsidP="009673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4451">
        <w:rPr>
          <w:rFonts w:ascii="Times New Roman" w:hAnsi="Times New Roman"/>
          <w:b/>
          <w:sz w:val="28"/>
          <w:szCs w:val="28"/>
        </w:rPr>
        <w:t>Клоун 2: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D9">
        <w:rPr>
          <w:rFonts w:ascii="Times New Roman" w:hAnsi="Times New Roman"/>
          <w:sz w:val="28"/>
          <w:szCs w:val="28"/>
        </w:rPr>
        <w:t>Отлично вы рассказывали стихи и пели песню! Так чего же мы стоим? Мы же готовы от</w:t>
      </w:r>
      <w:r>
        <w:rPr>
          <w:rFonts w:ascii="Times New Roman" w:hAnsi="Times New Roman"/>
          <w:sz w:val="28"/>
          <w:szCs w:val="28"/>
        </w:rPr>
        <w:t>правляться во взрослую жизнь. (Д</w:t>
      </w:r>
      <w:r w:rsidRPr="00D31DD9">
        <w:rPr>
          <w:rFonts w:ascii="Times New Roman" w:hAnsi="Times New Roman"/>
          <w:sz w:val="28"/>
          <w:szCs w:val="28"/>
        </w:rPr>
        <w:t>ети становятся паровозиком, ухватившись друг за друга). Посмотрим на наших дорогих родителей, помашем им ручкой, помахали ручкой нашим педагогам. Поехали.</w:t>
      </w:r>
    </w:p>
    <w:p w:rsidR="00607B1C" w:rsidRDefault="00607B1C" w:rsidP="009673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Звучит музыка 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Клоун </w:t>
      </w:r>
      <w:r w:rsidRPr="00E17985">
        <w:rPr>
          <w:rFonts w:ascii="Times New Roman" w:hAnsi="Times New Roman"/>
          <w:b/>
          <w:sz w:val="28"/>
          <w:szCs w:val="28"/>
        </w:rPr>
        <w:t>2</w:t>
      </w:r>
      <w:r w:rsidRPr="00D31DD9">
        <w:rPr>
          <w:rFonts w:ascii="Times New Roman" w:hAnsi="Times New Roman"/>
          <w:sz w:val="28"/>
          <w:szCs w:val="28"/>
        </w:rPr>
        <w:t>:  Отлично прокат</w:t>
      </w:r>
      <w:r>
        <w:rPr>
          <w:rFonts w:ascii="Times New Roman" w:hAnsi="Times New Roman"/>
          <w:sz w:val="28"/>
          <w:szCs w:val="28"/>
        </w:rPr>
        <w:t>ились. Из садика мы «выпустились»!</w:t>
      </w:r>
      <w:r w:rsidRPr="00D31DD9">
        <w:rPr>
          <w:rFonts w:ascii="Times New Roman" w:hAnsi="Times New Roman"/>
          <w:sz w:val="28"/>
          <w:szCs w:val="28"/>
        </w:rPr>
        <w:t xml:space="preserve"> Впереди взрослая жизнь. Вы к ней готовы? Вас в садике чему-то учили? Покажите мне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как вы умеете считать.</w:t>
      </w:r>
    </w:p>
    <w:p w:rsidR="00607B1C" w:rsidRDefault="00607B1C" w:rsidP="00E010E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607B1C" w:rsidRDefault="00607B1C" w:rsidP="00E010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становятся в круг</w:t>
      </w:r>
    </w:p>
    <w:p w:rsidR="00607B1C" w:rsidRPr="00DE05E6" w:rsidRDefault="00607B1C" w:rsidP="00744451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E05E6">
        <w:rPr>
          <w:rFonts w:ascii="Times New Roman" w:hAnsi="Times New Roman"/>
          <w:b/>
          <w:color w:val="002060"/>
          <w:sz w:val="28"/>
          <w:szCs w:val="28"/>
        </w:rPr>
        <w:t>Игра - танец   «Четыре шага»</w:t>
      </w:r>
    </w:p>
    <w:p w:rsidR="00607B1C" w:rsidRDefault="00607B1C" w:rsidP="00D31DD9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Клоун 1</w:t>
      </w: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>  Вас многому в детском саду научили.  Впереди  много новых друзей, много знаний. А что бы ваша жизнь напоминала красивый полет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31DD9">
        <w:rPr>
          <w:rFonts w:ascii="Times New Roman" w:hAnsi="Times New Roman"/>
          <w:sz w:val="28"/>
          <w:szCs w:val="28"/>
          <w:shd w:val="clear" w:color="auto" w:fill="FFFFFF"/>
        </w:rPr>
        <w:t xml:space="preserve"> поможет нам в этом прекрасная и мудрая Жар-Птица.</w:t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7B1C" w:rsidRPr="00E010E1" w:rsidRDefault="00607B1C" w:rsidP="0096739B">
      <w:pPr>
        <w:pStyle w:val="NoSpacing"/>
        <w:rPr>
          <w:rFonts w:ascii="Times New Roman" w:hAnsi="Times New Roman"/>
          <w:b/>
          <w:sz w:val="28"/>
          <w:szCs w:val="28"/>
        </w:rPr>
      </w:pPr>
      <w:r w:rsidRPr="00E010E1">
        <w:rPr>
          <w:rStyle w:val="Emphasis"/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Звучит музыка </w:t>
      </w:r>
      <w:hyperlink r:id="rId9" w:history="1">
        <w:r w:rsidRPr="00E010E1">
          <w:rPr>
            <w:rStyle w:val="Hyperlink"/>
            <w:rFonts w:ascii="Times New Roman" w:hAnsi="Times New Roman"/>
            <w:b/>
            <w:i/>
            <w:iCs/>
            <w:color w:val="333399"/>
            <w:sz w:val="28"/>
            <w:szCs w:val="28"/>
            <w:bdr w:val="none" w:sz="0" w:space="0" w:color="auto" w:frame="1"/>
          </w:rPr>
          <w:t>«Я кошка-кошка-кошка, знакомы мы немножко…»</w:t>
        </w:r>
      </w:hyperlink>
      <w:r w:rsidRPr="00E010E1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br/>
      </w:r>
      <w:r w:rsidRPr="00E010E1">
        <w:rPr>
          <w:rStyle w:val="Emphasis"/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В зал входит Кошка, танцуя и помахивая хвостом, проходит по залу</w:t>
      </w:r>
      <w:r w:rsidRPr="00E010E1">
        <w:rPr>
          <w:rFonts w:ascii="Times New Roman" w:hAnsi="Times New Roman"/>
          <w:b/>
          <w:sz w:val="28"/>
          <w:szCs w:val="28"/>
        </w:rPr>
        <w:t>.</w:t>
      </w:r>
    </w:p>
    <w:p w:rsidR="00607B1C" w:rsidRDefault="00607B1C" w:rsidP="00D31DD9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2</w:t>
      </w: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:</w:t>
      </w:r>
      <w:r w:rsidRPr="00D31DD9">
        <w:rPr>
          <w:rFonts w:ascii="Times New Roman" w:hAnsi="Times New Roman"/>
          <w:sz w:val="28"/>
          <w:szCs w:val="28"/>
        </w:rPr>
        <w:t> Ты чего здесь делаешь? Кто впустил в помещение животное? А ну</w:t>
      </w:r>
      <w:r>
        <w:rPr>
          <w:rFonts w:ascii="Times New Roman" w:hAnsi="Times New Roman"/>
          <w:sz w:val="28"/>
          <w:szCs w:val="28"/>
        </w:rPr>
        <w:t>- ка, брысь!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КОШКА:</w:t>
      </w:r>
      <w:r w:rsidRPr="00D31DD9">
        <w:rPr>
          <w:rFonts w:ascii="Times New Roman" w:hAnsi="Times New Roman"/>
          <w:sz w:val="28"/>
          <w:szCs w:val="28"/>
        </w:rPr>
        <w:t> Ну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да, так я вас и послушалась. Я кошка. Хожу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где вздумается, гуляю сама по себе. И к тому же я очень важный зверь.</w:t>
      </w:r>
      <w:r w:rsidRPr="00D31DD9">
        <w:rPr>
          <w:rFonts w:ascii="Times New Roman" w:hAnsi="Times New Roman"/>
          <w:sz w:val="28"/>
          <w:szCs w:val="28"/>
        </w:rPr>
        <w:br/>
      </w: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Моя жизнь всегда</w:t>
      </w:r>
      <w:r w:rsidRPr="00D31DD9">
        <w:rPr>
          <w:rFonts w:ascii="Times New Roman" w:hAnsi="Times New Roman"/>
          <w:sz w:val="28"/>
          <w:szCs w:val="28"/>
        </w:rPr>
        <w:br/>
        <w:t>Важным делом занята.</w:t>
      </w:r>
      <w:r w:rsidRPr="00D31DD9">
        <w:rPr>
          <w:rFonts w:ascii="Times New Roman" w:hAnsi="Times New Roman"/>
          <w:sz w:val="28"/>
          <w:szCs w:val="28"/>
        </w:rPr>
        <w:br/>
        <w:t>Возле печки греться,</w:t>
      </w:r>
      <w:r w:rsidRPr="00D31DD9">
        <w:rPr>
          <w:rFonts w:ascii="Times New Roman" w:hAnsi="Times New Roman"/>
          <w:sz w:val="28"/>
          <w:szCs w:val="28"/>
        </w:rPr>
        <w:br/>
        <w:t>Об ноги тереться,</w:t>
      </w:r>
      <w:r w:rsidRPr="00D31DD9">
        <w:rPr>
          <w:rFonts w:ascii="Times New Roman" w:hAnsi="Times New Roman"/>
          <w:sz w:val="28"/>
          <w:szCs w:val="28"/>
        </w:rPr>
        <w:br/>
        <w:t>По полу клубки гонять.</w:t>
      </w:r>
      <w:r w:rsidRPr="00D31DD9">
        <w:rPr>
          <w:rFonts w:ascii="Times New Roman" w:hAnsi="Times New Roman"/>
          <w:sz w:val="28"/>
          <w:szCs w:val="28"/>
        </w:rPr>
        <w:br/>
        <w:t>Помурлычки сочинять,</w:t>
      </w:r>
      <w:r w:rsidRPr="00D31DD9">
        <w:rPr>
          <w:rFonts w:ascii="Times New Roman" w:hAnsi="Times New Roman"/>
          <w:sz w:val="28"/>
          <w:szCs w:val="28"/>
        </w:rPr>
        <w:br/>
        <w:t>Подставлять всем ушко,</w:t>
      </w:r>
      <w:r w:rsidRPr="00D31DD9">
        <w:rPr>
          <w:rFonts w:ascii="Times New Roman" w:hAnsi="Times New Roman"/>
          <w:sz w:val="28"/>
          <w:szCs w:val="28"/>
        </w:rPr>
        <w:br/>
        <w:t>Быть пушис</w:t>
      </w:r>
      <w:r>
        <w:rPr>
          <w:rFonts w:ascii="Times New Roman" w:hAnsi="Times New Roman"/>
          <w:sz w:val="28"/>
          <w:szCs w:val="28"/>
        </w:rPr>
        <w:t>т</w:t>
      </w:r>
      <w:r w:rsidRPr="00D31DD9">
        <w:rPr>
          <w:rFonts w:ascii="Times New Roman" w:hAnsi="Times New Roman"/>
          <w:sz w:val="28"/>
          <w:szCs w:val="28"/>
        </w:rPr>
        <w:t>ой душкой.</w:t>
      </w:r>
    </w:p>
    <w:p w:rsidR="00607B1C" w:rsidRDefault="00607B1C" w:rsidP="00D31DD9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1</w:t>
      </w:r>
      <w:r w:rsidRPr="00D31DD9">
        <w:rPr>
          <w:rFonts w:ascii="Times New Roman" w:hAnsi="Times New Roman"/>
          <w:sz w:val="28"/>
          <w:szCs w:val="28"/>
        </w:rPr>
        <w:t>: Разве это важные дела? Да ты просто лентяйка. А наши дети воспитанные, серьезные и сейчас у них важное дело – он</w:t>
      </w:r>
      <w:r>
        <w:rPr>
          <w:rFonts w:ascii="Times New Roman" w:hAnsi="Times New Roman"/>
          <w:sz w:val="28"/>
          <w:szCs w:val="28"/>
        </w:rPr>
        <w:t>и улетают из детского сада, что</w:t>
      </w:r>
      <w:r w:rsidRPr="00D31DD9">
        <w:rPr>
          <w:rFonts w:ascii="Times New Roman" w:hAnsi="Times New Roman"/>
          <w:sz w:val="28"/>
          <w:szCs w:val="28"/>
        </w:rPr>
        <w:t>бы стать еще взрослее, еще умнее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КОШКА</w:t>
      </w:r>
      <w:r w:rsidRPr="00D31DD9">
        <w:rPr>
          <w:rFonts w:ascii="Times New Roman" w:hAnsi="Times New Roman"/>
          <w:sz w:val="28"/>
          <w:szCs w:val="28"/>
        </w:rPr>
        <w:t xml:space="preserve">: Ха-ха! </w:t>
      </w:r>
      <w:r>
        <w:rPr>
          <w:rFonts w:ascii="Times New Roman" w:hAnsi="Times New Roman"/>
          <w:sz w:val="28"/>
          <w:szCs w:val="28"/>
        </w:rPr>
        <w:t>Да куда они полетят? Я у вашей Ж</w:t>
      </w:r>
      <w:r w:rsidRPr="00D31D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р-птицы все перья повыщипыв</w:t>
      </w:r>
      <w:r w:rsidRPr="00D31DD9">
        <w:rPr>
          <w:rFonts w:ascii="Times New Roman" w:hAnsi="Times New Roman"/>
          <w:sz w:val="28"/>
          <w:szCs w:val="28"/>
        </w:rPr>
        <w:t>ала</w:t>
      </w:r>
      <w:r>
        <w:rPr>
          <w:rFonts w:ascii="Times New Roman" w:hAnsi="Times New Roman"/>
          <w:sz w:val="28"/>
          <w:szCs w:val="28"/>
        </w:rPr>
        <w:t xml:space="preserve"> (показывает плакат с Жар – птицей).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2</w:t>
      </w:r>
      <w:r>
        <w:rPr>
          <w:rFonts w:ascii="Times New Roman" w:hAnsi="Times New Roman"/>
          <w:sz w:val="28"/>
          <w:szCs w:val="28"/>
        </w:rPr>
        <w:t>: (смотрит на плакат</w:t>
      </w:r>
      <w:r w:rsidRPr="00D31DD9">
        <w:rPr>
          <w:rFonts w:ascii="Times New Roman" w:hAnsi="Times New Roman"/>
          <w:sz w:val="28"/>
          <w:szCs w:val="28"/>
        </w:rPr>
        <w:t>) Ах, что это? И в самом деле, все прекра</w:t>
      </w:r>
      <w:r>
        <w:rPr>
          <w:rFonts w:ascii="Times New Roman" w:hAnsi="Times New Roman"/>
          <w:sz w:val="28"/>
          <w:szCs w:val="28"/>
        </w:rPr>
        <w:t>сные перья у мудрой и красивой Ж</w:t>
      </w:r>
      <w:r w:rsidRPr="00D31DD9">
        <w:rPr>
          <w:rFonts w:ascii="Times New Roman" w:hAnsi="Times New Roman"/>
          <w:sz w:val="28"/>
          <w:szCs w:val="28"/>
        </w:rPr>
        <w:t>ар-птицы выдернула. Как же она летать будет?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КОШКА</w:t>
      </w:r>
      <w:r w:rsidRPr="00D31DD9">
        <w:rPr>
          <w:rFonts w:ascii="Times New Roman" w:hAnsi="Times New Roman"/>
          <w:sz w:val="28"/>
          <w:szCs w:val="28"/>
        </w:rPr>
        <w:t>: Пусть остаются в садике и как я ничего не делают</w:t>
      </w:r>
      <w:r>
        <w:rPr>
          <w:rFonts w:ascii="Times New Roman" w:hAnsi="Times New Roman"/>
          <w:sz w:val="28"/>
          <w:szCs w:val="28"/>
        </w:rPr>
        <w:t>.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1</w:t>
      </w:r>
      <w:r w:rsidRPr="00D31DD9">
        <w:rPr>
          <w:rFonts w:ascii="Times New Roman" w:hAnsi="Times New Roman"/>
          <w:sz w:val="28"/>
          <w:szCs w:val="28"/>
        </w:rPr>
        <w:t>: Нет, нам это не подходит.  Кто же поможет нам?</w:t>
      </w:r>
    </w:p>
    <w:p w:rsidR="00607B1C" w:rsidRDefault="00607B1C" w:rsidP="00744451">
      <w:pPr>
        <w:pStyle w:val="NoSpacing"/>
        <w:jc w:val="center"/>
        <w:rPr>
          <w:rStyle w:val="Emphasis"/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</w:pPr>
    </w:p>
    <w:p w:rsidR="00607B1C" w:rsidRPr="00E010E1" w:rsidRDefault="00607B1C" w:rsidP="0074445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010E1">
        <w:rPr>
          <w:rStyle w:val="Emphasis"/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Под мелодию «Чему учат в школе» в зал входит Мудрая Сова.</w:t>
      </w:r>
    </w:p>
    <w:p w:rsidR="00607B1C" w:rsidRDefault="00607B1C" w:rsidP="00D31DD9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СОВА</w:t>
      </w:r>
      <w:r w:rsidRPr="00D31DD9">
        <w:rPr>
          <w:rFonts w:ascii="Times New Roman" w:hAnsi="Times New Roman"/>
          <w:sz w:val="28"/>
          <w:szCs w:val="28"/>
        </w:rPr>
        <w:t>:  Добрый день. Мне доложили, что сегодня в этом садике выпускной. Это так</w:t>
      </w:r>
      <w:r>
        <w:rPr>
          <w:rFonts w:ascii="Times New Roman" w:hAnsi="Times New Roman"/>
          <w:sz w:val="28"/>
          <w:szCs w:val="28"/>
        </w:rPr>
        <w:t>?</w:t>
      </w:r>
      <w:r w:rsidRPr="00D31DD9">
        <w:rPr>
          <w:rFonts w:ascii="Times New Roman" w:hAnsi="Times New Roman"/>
          <w:sz w:val="28"/>
          <w:szCs w:val="28"/>
        </w:rPr>
        <w:t xml:space="preserve"> (дети отвечают)</w:t>
      </w:r>
      <w:r>
        <w:rPr>
          <w:rFonts w:ascii="Times New Roman" w:hAnsi="Times New Roman"/>
          <w:sz w:val="28"/>
          <w:szCs w:val="28"/>
        </w:rPr>
        <w:t>.</w:t>
      </w:r>
      <w:r w:rsidRPr="00D31DD9">
        <w:rPr>
          <w:rFonts w:ascii="Times New Roman" w:hAnsi="Times New Roman"/>
          <w:sz w:val="28"/>
          <w:szCs w:val="28"/>
        </w:rPr>
        <w:t>  И все вы собираетесь в школу? Похвально! Но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знаете ли вы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что можно делать в школе, а чего нельзя?</w:t>
      </w:r>
      <w:r>
        <w:rPr>
          <w:rFonts w:ascii="Times New Roman" w:hAnsi="Times New Roman"/>
          <w:sz w:val="28"/>
          <w:szCs w:val="28"/>
        </w:rPr>
        <w:t xml:space="preserve"> (дети твечают)</w:t>
      </w: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Я вам верю, но проверю. Сейчас буду задавать вам вопросы. А вы отв</w:t>
      </w:r>
      <w:r>
        <w:rPr>
          <w:rFonts w:ascii="Times New Roman" w:hAnsi="Times New Roman"/>
          <w:sz w:val="28"/>
          <w:szCs w:val="28"/>
        </w:rPr>
        <w:t>ечайте: да или нет. Но, бу</w:t>
      </w:r>
      <w:r w:rsidRPr="00D31DD9">
        <w:rPr>
          <w:rFonts w:ascii="Times New Roman" w:hAnsi="Times New Roman"/>
          <w:sz w:val="28"/>
          <w:szCs w:val="28"/>
        </w:rPr>
        <w:t>дьте внимательны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и хорошенько подумайте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прежде чем ответить</w:t>
      </w:r>
      <w:r>
        <w:rPr>
          <w:rFonts w:ascii="Times New Roman" w:hAnsi="Times New Roman"/>
          <w:sz w:val="28"/>
          <w:szCs w:val="28"/>
        </w:rPr>
        <w:t>: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В школе можно песни петь?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В школе можно пошуметь?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В школе будем мы читать?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А на парте рисовать?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Можно бегать в коридоре?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Писать мелом на заборе?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Уравнения решать?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У доски всё отвечать?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Двойки будем получать?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Физкультуру посещать?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По-английски говорить?</w:t>
      </w:r>
    </w:p>
    <w:p w:rsidR="00607B1C" w:rsidRDefault="00607B1C" w:rsidP="0096739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Поздно в школу приходить?</w:t>
      </w:r>
    </w:p>
    <w:p w:rsidR="00607B1C" w:rsidRDefault="00607B1C" w:rsidP="00D31DD9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Default="00607B1C" w:rsidP="00D31DD9">
      <w:pPr>
        <w:pStyle w:val="NoSpacing"/>
        <w:rPr>
          <w:rFonts w:ascii="Times New Roman" w:hAnsi="Times New Roman"/>
          <w:sz w:val="28"/>
          <w:szCs w:val="28"/>
        </w:rPr>
      </w:pPr>
      <w:r w:rsidRPr="0096739B">
        <w:rPr>
          <w:rFonts w:ascii="Times New Roman" w:hAnsi="Times New Roman"/>
          <w:b/>
          <w:sz w:val="28"/>
          <w:szCs w:val="28"/>
        </w:rPr>
        <w:t>Мудрая Сова:</w:t>
      </w:r>
      <w:r>
        <w:rPr>
          <w:rFonts w:ascii="Times New Roman" w:hAnsi="Times New Roman"/>
          <w:sz w:val="28"/>
          <w:szCs w:val="28"/>
        </w:rPr>
        <w:t xml:space="preserve"> Теперь проверим, знаете ли вы что нужно взять с собой в школу. Будем собирать портфель.</w:t>
      </w:r>
    </w:p>
    <w:p w:rsidR="00607B1C" w:rsidRDefault="00607B1C" w:rsidP="004849C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07B1C" w:rsidRPr="00DE05E6" w:rsidRDefault="00607B1C" w:rsidP="004849C5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E05E6">
        <w:rPr>
          <w:rFonts w:ascii="Times New Roman" w:hAnsi="Times New Roman"/>
          <w:b/>
          <w:color w:val="002060"/>
          <w:sz w:val="28"/>
          <w:szCs w:val="28"/>
        </w:rPr>
        <w:t>Игра «Собери портфель»</w:t>
      </w:r>
    </w:p>
    <w:p w:rsidR="00607B1C" w:rsidRDefault="00607B1C" w:rsidP="00D31DD9">
      <w:pPr>
        <w:pStyle w:val="NoSpacing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Клоун 2</w:t>
      </w:r>
      <w:r w:rsidRPr="00D31DD9">
        <w:rPr>
          <w:rFonts w:ascii="Times New Roman" w:hAnsi="Times New Roman"/>
          <w:sz w:val="28"/>
          <w:szCs w:val="28"/>
        </w:rPr>
        <w:t>: Ах, Мудрая Сова, помоги нам. Кошка Лентяйка испортила крылья птице.</w:t>
      </w:r>
    </w:p>
    <w:p w:rsidR="00607B1C" w:rsidRDefault="00607B1C" w:rsidP="0096739B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СОВА</w:t>
      </w:r>
      <w:r w:rsidRPr="00D31DD9">
        <w:rPr>
          <w:rFonts w:ascii="Times New Roman" w:hAnsi="Times New Roman"/>
          <w:sz w:val="28"/>
          <w:szCs w:val="28"/>
        </w:rPr>
        <w:t>: Я не могу вам помочь. Но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вам помогут дети. Ведь все дети немножко добрые волшебники и могут творить добрые чудеса.</w:t>
      </w:r>
      <w:r>
        <w:rPr>
          <w:rFonts w:ascii="Times New Roman" w:hAnsi="Times New Roman"/>
          <w:sz w:val="28"/>
          <w:szCs w:val="28"/>
        </w:rPr>
        <w:t xml:space="preserve"> (Дети повторяют за совой). </w:t>
      </w:r>
      <w:r w:rsidRPr="00D31DD9">
        <w:rPr>
          <w:rFonts w:ascii="Times New Roman" w:hAnsi="Times New Roman"/>
          <w:sz w:val="28"/>
          <w:szCs w:val="28"/>
        </w:rPr>
        <w:t>Покажите мне свои ладошки. И направьте лучи света и добра на кошку лентяйку. Сожмите руки у сердца и пошлите ей свое тепло (дети делают пассы руками). Сильнее, сильнее. А теперь руки вперед ладонями.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DD9">
        <w:rPr>
          <w:rFonts w:ascii="Times New Roman" w:hAnsi="Times New Roman"/>
          <w:sz w:val="28"/>
          <w:szCs w:val="28"/>
        </w:rPr>
        <w:t>Наша дружба и доброта помогут исправить кошку и вылечить жар-птицу.</w:t>
      </w:r>
      <w:r>
        <w:rPr>
          <w:rFonts w:ascii="Times New Roman" w:hAnsi="Times New Roman"/>
          <w:sz w:val="28"/>
          <w:szCs w:val="28"/>
        </w:rPr>
        <w:t xml:space="preserve"> Я вижу, чудо уже происходит! А чтобы, ускорить его действие, давайте станцуем танец «Дружба».</w:t>
      </w:r>
    </w:p>
    <w:p w:rsidR="00607B1C" w:rsidRPr="00D31DD9" w:rsidRDefault="00607B1C" w:rsidP="0096739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7B1C" w:rsidRPr="008C5E40" w:rsidRDefault="00607B1C" w:rsidP="008C5E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5E40">
        <w:rPr>
          <w:rStyle w:val="Emphasis"/>
          <w:rFonts w:ascii="Times New Roman" w:hAnsi="Times New Roman"/>
          <w:b/>
          <w:color w:val="222222"/>
          <w:sz w:val="28"/>
          <w:szCs w:val="28"/>
          <w:bdr w:val="none" w:sz="0" w:space="0" w:color="auto" w:frame="1"/>
          <w:shd w:val="clear" w:color="auto" w:fill="FFFFFF"/>
        </w:rPr>
        <w:t>Танец </w:t>
      </w:r>
      <w:hyperlink r:id="rId10" w:history="1">
        <w:r w:rsidRPr="008C5E40">
          <w:rPr>
            <w:rStyle w:val="Hyperlink"/>
            <w:rFonts w:ascii="Times New Roman" w:hAnsi="Times New Roman"/>
            <w:b/>
            <w:i/>
            <w:iCs/>
            <w:color w:val="333399"/>
            <w:sz w:val="28"/>
            <w:szCs w:val="28"/>
            <w:bdr w:val="none" w:sz="0" w:space="0" w:color="auto" w:frame="1"/>
            <w:shd w:val="clear" w:color="auto" w:fill="FFFFFF"/>
          </w:rPr>
          <w:t>«Дружба»</w:t>
        </w:r>
      </w:hyperlink>
    </w:p>
    <w:p w:rsidR="00607B1C" w:rsidRDefault="00607B1C" w:rsidP="008C5E40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КОШКА</w:t>
      </w:r>
      <w:r>
        <w:rPr>
          <w:rFonts w:ascii="Times New Roman" w:hAnsi="Times New Roman"/>
          <w:sz w:val="28"/>
          <w:szCs w:val="28"/>
        </w:rPr>
        <w:t xml:space="preserve">: Ах, простите меня, </w:t>
      </w:r>
      <w:r w:rsidRPr="00D31DD9">
        <w:rPr>
          <w:rFonts w:ascii="Times New Roman" w:hAnsi="Times New Roman"/>
          <w:sz w:val="28"/>
          <w:szCs w:val="28"/>
        </w:rPr>
        <w:t xml:space="preserve"> я просто не хотела расставаться с детьми. А теперь поняла, что наделала много плохого. Но</w:t>
      </w:r>
      <w:r>
        <w:rPr>
          <w:rFonts w:ascii="Times New Roman" w:hAnsi="Times New Roman"/>
          <w:sz w:val="28"/>
          <w:szCs w:val="28"/>
        </w:rPr>
        <w:t>,</w:t>
      </w:r>
      <w:r w:rsidRPr="00D31DD9">
        <w:rPr>
          <w:rFonts w:ascii="Times New Roman" w:hAnsi="Times New Roman"/>
          <w:sz w:val="28"/>
          <w:szCs w:val="28"/>
        </w:rPr>
        <w:t xml:space="preserve"> как в</w:t>
      </w:r>
      <w:r>
        <w:rPr>
          <w:rFonts w:ascii="Times New Roman" w:hAnsi="Times New Roman"/>
          <w:sz w:val="28"/>
          <w:szCs w:val="28"/>
        </w:rPr>
        <w:t>се можно исправить?</w:t>
      </w:r>
    </w:p>
    <w:p w:rsidR="00607B1C" w:rsidRDefault="00607B1C" w:rsidP="008C5E40">
      <w:pPr>
        <w:pStyle w:val="NoSpacing"/>
        <w:jc w:val="both"/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607B1C" w:rsidRPr="00D31DD9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СОВА</w:t>
      </w:r>
      <w:r w:rsidRPr="00D31DD9">
        <w:rPr>
          <w:rFonts w:ascii="Times New Roman" w:hAnsi="Times New Roman"/>
          <w:sz w:val="28"/>
          <w:szCs w:val="28"/>
        </w:rPr>
        <w:t>: В</w:t>
      </w:r>
      <w:r>
        <w:rPr>
          <w:rFonts w:ascii="Times New Roman" w:hAnsi="Times New Roman"/>
          <w:sz w:val="28"/>
          <w:szCs w:val="28"/>
        </w:rPr>
        <w:t>олшебные руки детей помогут нам!</w:t>
      </w:r>
    </w:p>
    <w:p w:rsidR="00607B1C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07B1C" w:rsidRPr="004849C5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49C5">
        <w:rPr>
          <w:rFonts w:ascii="Times New Roman" w:hAnsi="Times New Roman"/>
          <w:sz w:val="28"/>
          <w:szCs w:val="28"/>
        </w:rPr>
        <w:t>Дети подходят к плакату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t xml:space="preserve"> на котором нарисована Жар птица и приклеивают к крыльям птицы свои ладошки, вырезанные из цветной бумаги.</w:t>
      </w:r>
    </w:p>
    <w:p w:rsidR="00607B1C" w:rsidRDefault="00607B1C" w:rsidP="008C5E4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07B1C" w:rsidRPr="004849C5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49C5">
        <w:rPr>
          <w:rFonts w:ascii="Times New Roman" w:hAnsi="Times New Roman"/>
          <w:b/>
          <w:sz w:val="28"/>
          <w:szCs w:val="28"/>
        </w:rPr>
        <w:t>Клоун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4849C5">
        <w:rPr>
          <w:rFonts w:ascii="Times New Roman" w:hAnsi="Times New Roman"/>
          <w:b/>
          <w:sz w:val="28"/>
          <w:szCs w:val="28"/>
        </w:rPr>
        <w:t xml:space="preserve">: </w:t>
      </w:r>
      <w:r w:rsidRPr="004849C5">
        <w:rPr>
          <w:rFonts w:ascii="Times New Roman" w:hAnsi="Times New Roman"/>
          <w:sz w:val="28"/>
          <w:szCs w:val="28"/>
        </w:rPr>
        <w:t xml:space="preserve">Ребята скажите, а вас в детском саду научили дружить? (Ответы детей) </w:t>
      </w:r>
    </w:p>
    <w:p w:rsidR="00607B1C" w:rsidRDefault="00607B1C" w:rsidP="004849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Pr="004849C5" w:rsidRDefault="00607B1C" w:rsidP="004849C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Клоун 2: </w:t>
      </w:r>
      <w:r w:rsidRPr="004849C5">
        <w:rPr>
          <w:rFonts w:ascii="Times New Roman" w:hAnsi="Times New Roman"/>
          <w:sz w:val="28"/>
          <w:szCs w:val="28"/>
        </w:rPr>
        <w:t xml:space="preserve"> Сейчас мы это проверим с помощью игр</w:t>
      </w:r>
      <w:r>
        <w:rPr>
          <w:rFonts w:ascii="Times New Roman" w:hAnsi="Times New Roman"/>
          <w:sz w:val="28"/>
          <w:szCs w:val="28"/>
        </w:rPr>
        <w:t>.</w:t>
      </w:r>
    </w:p>
    <w:p w:rsidR="00607B1C" w:rsidRDefault="00607B1C" w:rsidP="0015787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Pr="008C5E40" w:rsidRDefault="00607B1C" w:rsidP="008C5E4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C5E40">
        <w:rPr>
          <w:rFonts w:ascii="Times New Roman" w:hAnsi="Times New Roman"/>
          <w:b/>
          <w:color w:val="002060"/>
          <w:sz w:val="28"/>
          <w:szCs w:val="28"/>
        </w:rPr>
        <w:t>1 игра «Перенеси шарик на ракетке</w:t>
      </w:r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607B1C" w:rsidRPr="008C5E40" w:rsidRDefault="00607B1C" w:rsidP="004849C5">
      <w:pPr>
        <w:pStyle w:val="NoSpacing"/>
        <w:rPr>
          <w:rFonts w:ascii="Times New Roman" w:hAnsi="Times New Roman"/>
          <w:b/>
          <w:color w:val="002060"/>
          <w:sz w:val="28"/>
          <w:szCs w:val="28"/>
        </w:rPr>
      </w:pPr>
    </w:p>
    <w:p w:rsidR="00607B1C" w:rsidRPr="008C5E40" w:rsidRDefault="00607B1C" w:rsidP="008C5E40">
      <w:pPr>
        <w:pStyle w:val="NoSpacing"/>
        <w:jc w:val="center"/>
        <w:rPr>
          <w:rFonts w:ascii="Times New Roman" w:hAnsi="Times New Roman"/>
          <w:color w:val="002060"/>
          <w:sz w:val="28"/>
          <w:szCs w:val="28"/>
        </w:rPr>
      </w:pPr>
      <w:r w:rsidRPr="008C5E40">
        <w:rPr>
          <w:rFonts w:ascii="Times New Roman" w:hAnsi="Times New Roman"/>
          <w:b/>
          <w:color w:val="002060"/>
          <w:sz w:val="28"/>
          <w:szCs w:val="28"/>
        </w:rPr>
        <w:t>2 игра с родителями «Планета»</w:t>
      </w:r>
    </w:p>
    <w:p w:rsidR="00607B1C" w:rsidRPr="004849C5" w:rsidRDefault="00607B1C" w:rsidP="008C5E4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49C5">
        <w:rPr>
          <w:rFonts w:ascii="Times New Roman" w:hAnsi="Times New Roman"/>
          <w:sz w:val="28"/>
          <w:szCs w:val="28"/>
        </w:rPr>
        <w:t>Раздайте детям шарики и скажите, что на самом деле – это планеты. И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t xml:space="preserve"> планеты эти нужно населить жителями. Теперь раздайте фломастеры и попросите нарисовать на планетах много-много маленьких человечков. Рисовать начинаем по команде, заканчиваем тоже.</w:t>
      </w:r>
    </w:p>
    <w:p w:rsidR="00607B1C" w:rsidRDefault="00607B1C" w:rsidP="004849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Pr="008C5E40" w:rsidRDefault="00607B1C" w:rsidP="008C5E40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C5E40">
        <w:rPr>
          <w:rFonts w:ascii="Times New Roman" w:hAnsi="Times New Roman"/>
          <w:b/>
          <w:color w:val="002060"/>
          <w:sz w:val="28"/>
          <w:szCs w:val="28"/>
        </w:rPr>
        <w:t>3 игра Танцевальный батл</w:t>
      </w:r>
    </w:p>
    <w:p w:rsidR="00607B1C" w:rsidRDefault="00607B1C" w:rsidP="00AE336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849C5">
        <w:rPr>
          <w:rFonts w:ascii="Times New Roman" w:hAnsi="Times New Roman"/>
          <w:sz w:val="28"/>
          <w:szCs w:val="28"/>
        </w:rPr>
        <w:t>Дети делятся по парам. У каждой пары свой шар. Шарики дети</w:t>
      </w:r>
      <w:r>
        <w:rPr>
          <w:rFonts w:ascii="Times New Roman" w:hAnsi="Times New Roman"/>
          <w:sz w:val="28"/>
          <w:szCs w:val="28"/>
        </w:rPr>
        <w:t xml:space="preserve"> зажимают лбами. П</w:t>
      </w:r>
      <w:r w:rsidRPr="004849C5">
        <w:rPr>
          <w:rFonts w:ascii="Times New Roman" w:hAnsi="Times New Roman"/>
          <w:sz w:val="28"/>
          <w:szCs w:val="28"/>
        </w:rPr>
        <w:t>о команде ведущего начинают танцевать, не забудьте заранее подготовить музыку. Танцевать можно в разных стилях, рок-н-ролл, брейк, вальс, польку, народные танцы. Главное удерж</w:t>
      </w:r>
      <w:r>
        <w:rPr>
          <w:rFonts w:ascii="Times New Roman" w:hAnsi="Times New Roman"/>
          <w:sz w:val="28"/>
          <w:szCs w:val="28"/>
        </w:rPr>
        <w:t>ать шарик на месте. Играют все, даже родители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B1C" w:rsidRDefault="00607B1C" w:rsidP="004849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07B1C" w:rsidRPr="00AE3361" w:rsidRDefault="00607B1C" w:rsidP="00AE336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Кошка: </w:t>
      </w:r>
      <w:r w:rsidRPr="004849C5">
        <w:rPr>
          <w:rFonts w:ascii="Times New Roman" w:hAnsi="Times New Roman"/>
          <w:sz w:val="28"/>
          <w:szCs w:val="28"/>
        </w:rPr>
        <w:t>Дети я знаю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t xml:space="preserve"> что вы подготовили песню. </w:t>
      </w:r>
      <w:r w:rsidRPr="00AE3361">
        <w:rPr>
          <w:rFonts w:ascii="Times New Roman" w:hAnsi="Times New Roman"/>
          <w:sz w:val="28"/>
          <w:szCs w:val="28"/>
        </w:rPr>
        <w:t>А я так их люблю распевать… Мур…</w:t>
      </w:r>
    </w:p>
    <w:p w:rsidR="00607B1C" w:rsidRPr="004849C5" w:rsidRDefault="00607B1C" w:rsidP="00AE336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E3361">
        <w:rPr>
          <w:rFonts w:ascii="Times New Roman" w:hAnsi="Times New Roman"/>
          <w:b/>
          <w:color w:val="002060"/>
          <w:sz w:val="28"/>
          <w:szCs w:val="28"/>
        </w:rPr>
        <w:t>Песня «Первоклашки»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hyperlink r:id="rId11" w:history="1">
        <w:r w:rsidRPr="00050E1A">
          <w:rPr>
            <w:rStyle w:val="Hyperlink"/>
            <w:rFonts w:ascii="Times New Roman" w:hAnsi="Times New Roman"/>
            <w:b/>
            <w:sz w:val="28"/>
            <w:szCs w:val="28"/>
          </w:rPr>
          <w:t>https://ru357.iplayer.info/song/100172813/Igor_Krutoj_-_Pervoklashki/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B1C" w:rsidRPr="00AE3361" w:rsidRDefault="00607B1C" w:rsidP="004849C5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07B1C" w:rsidRDefault="00607B1C" w:rsidP="00DE05E6">
      <w:pPr>
        <w:pStyle w:val="NoSpacing"/>
        <w:rPr>
          <w:rFonts w:ascii="Times New Roman" w:hAnsi="Times New Roman"/>
          <w:sz w:val="28"/>
          <w:szCs w:val="28"/>
        </w:rPr>
      </w:pPr>
      <w:r w:rsidRPr="004849C5">
        <w:rPr>
          <w:rFonts w:ascii="Times New Roman" w:hAnsi="Times New Roman"/>
          <w:sz w:val="28"/>
          <w:szCs w:val="28"/>
        </w:rPr>
        <w:t>Мы поднялись не по будильнику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Сами собрали свои рюкзачки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Рядом идут с новым мобильником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В школу торопятся выпускники</w:t>
      </w:r>
      <w:r>
        <w:rPr>
          <w:rFonts w:ascii="Times New Roman" w:hAnsi="Times New Roman"/>
          <w:sz w:val="28"/>
          <w:szCs w:val="28"/>
        </w:rPr>
        <w:t>.</w:t>
      </w:r>
      <w:r w:rsidRPr="004849C5">
        <w:rPr>
          <w:rFonts w:ascii="Times New Roman" w:hAnsi="Times New Roman"/>
          <w:sz w:val="28"/>
          <w:szCs w:val="28"/>
        </w:rPr>
        <w:br/>
        <w:t>Эй, смотрите все на нас</w:t>
      </w:r>
      <w:r>
        <w:rPr>
          <w:rFonts w:ascii="Times New Roman" w:hAnsi="Times New Roman"/>
          <w:sz w:val="28"/>
          <w:szCs w:val="28"/>
        </w:rPr>
        <w:t>!</w:t>
      </w:r>
      <w:r w:rsidRPr="004849C5">
        <w:rPr>
          <w:rFonts w:ascii="Times New Roman" w:hAnsi="Times New Roman"/>
          <w:sz w:val="28"/>
          <w:szCs w:val="28"/>
        </w:rPr>
        <w:br/>
        <w:t>Мы идем в первый класс</w:t>
      </w:r>
      <w:r>
        <w:rPr>
          <w:rFonts w:ascii="Times New Roman" w:hAnsi="Times New Roman"/>
          <w:sz w:val="28"/>
          <w:szCs w:val="28"/>
        </w:rPr>
        <w:t>!</w:t>
      </w:r>
      <w:r w:rsidRPr="004849C5">
        <w:rPr>
          <w:rFonts w:ascii="Times New Roman" w:hAnsi="Times New Roman"/>
          <w:sz w:val="28"/>
          <w:szCs w:val="28"/>
        </w:rPr>
        <w:br/>
        <w:t>Первый - значит высший класс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Пропустите нас!</w:t>
      </w:r>
      <w:r w:rsidRPr="004849C5">
        <w:rPr>
          <w:rFonts w:ascii="Times New Roman" w:hAnsi="Times New Roman"/>
          <w:sz w:val="28"/>
          <w:szCs w:val="28"/>
        </w:rPr>
        <w:br/>
      </w:r>
      <w:r w:rsidRPr="004849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Припев: </w:t>
      </w:r>
      <w:r w:rsidRPr="004849C5">
        <w:rPr>
          <w:rFonts w:ascii="Times New Roman" w:hAnsi="Times New Roman"/>
          <w:sz w:val="28"/>
          <w:szCs w:val="28"/>
        </w:rPr>
        <w:t>Первоклашки, всюду первоклашки</w:t>
      </w:r>
      <w:r>
        <w:rPr>
          <w:rFonts w:ascii="Times New Roman" w:hAnsi="Times New Roman"/>
          <w:sz w:val="28"/>
          <w:szCs w:val="28"/>
        </w:rPr>
        <w:t>!</w:t>
      </w:r>
      <w:r w:rsidRPr="004849C5">
        <w:rPr>
          <w:rFonts w:ascii="Times New Roman" w:hAnsi="Times New Roman"/>
          <w:sz w:val="28"/>
          <w:szCs w:val="28"/>
        </w:rPr>
        <w:br/>
        <w:t>На ступеньках школы суета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Нам за ручку с мамами не страшно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Даже</w:t>
      </w:r>
      <w:r w:rsidRPr="004849C5">
        <w:rPr>
          <w:rFonts w:ascii="Times New Roman" w:hAnsi="Times New Roman"/>
          <w:sz w:val="28"/>
          <w:szCs w:val="28"/>
        </w:rPr>
        <w:t xml:space="preserve"> встретить черного кота</w:t>
      </w:r>
      <w:r>
        <w:rPr>
          <w:rFonts w:ascii="Times New Roman" w:hAnsi="Times New Roman"/>
          <w:sz w:val="28"/>
          <w:szCs w:val="28"/>
        </w:rPr>
        <w:t>.</w:t>
      </w:r>
      <w:r w:rsidRPr="004849C5">
        <w:rPr>
          <w:rFonts w:ascii="Times New Roman" w:hAnsi="Times New Roman"/>
          <w:sz w:val="28"/>
          <w:szCs w:val="28"/>
        </w:rPr>
        <w:br/>
      </w:r>
      <w:r w:rsidRPr="004849C5">
        <w:rPr>
          <w:rFonts w:ascii="Times New Roman" w:hAnsi="Times New Roman"/>
          <w:sz w:val="28"/>
          <w:szCs w:val="28"/>
        </w:rPr>
        <w:br/>
        <w:t>Скоро звонок. Стихнет на улицах</w:t>
      </w:r>
      <w:r w:rsidRPr="004849C5">
        <w:rPr>
          <w:rFonts w:ascii="Times New Roman" w:hAnsi="Times New Roman"/>
          <w:sz w:val="28"/>
          <w:szCs w:val="28"/>
        </w:rPr>
        <w:br/>
        <w:t>Шум голосов и начнется урок</w:t>
      </w:r>
      <w:r>
        <w:rPr>
          <w:rFonts w:ascii="Times New Roman" w:hAnsi="Times New Roman"/>
          <w:sz w:val="28"/>
          <w:szCs w:val="28"/>
        </w:rPr>
        <w:t>.</w:t>
      </w:r>
      <w:r w:rsidRPr="004849C5">
        <w:rPr>
          <w:rFonts w:ascii="Times New Roman" w:hAnsi="Times New Roman"/>
          <w:sz w:val="28"/>
          <w:szCs w:val="28"/>
        </w:rPr>
        <w:br/>
        <w:t>В класс нам пора, только волнуемся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849C5">
        <w:rPr>
          <w:rFonts w:ascii="Times New Roman" w:hAnsi="Times New Roman"/>
          <w:sz w:val="28"/>
          <w:szCs w:val="28"/>
        </w:rPr>
        <w:br/>
        <w:t>Черный котенок взбежал на порог</w:t>
      </w:r>
      <w:r>
        <w:rPr>
          <w:rFonts w:ascii="Times New Roman" w:hAnsi="Times New Roman"/>
          <w:sz w:val="28"/>
          <w:szCs w:val="28"/>
        </w:rPr>
        <w:t>.</w:t>
      </w:r>
      <w:r w:rsidRPr="004849C5">
        <w:rPr>
          <w:rFonts w:ascii="Times New Roman" w:hAnsi="Times New Roman"/>
          <w:sz w:val="28"/>
          <w:szCs w:val="28"/>
        </w:rPr>
        <w:br/>
        <w:t>Мы здесь главные сейчас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Нас ведут в первый класс</w:t>
      </w:r>
      <w:r>
        <w:rPr>
          <w:rFonts w:ascii="Times New Roman" w:hAnsi="Times New Roman"/>
          <w:sz w:val="28"/>
          <w:szCs w:val="28"/>
        </w:rPr>
        <w:t>.</w:t>
      </w:r>
      <w:r w:rsidRPr="004849C5">
        <w:rPr>
          <w:rFonts w:ascii="Times New Roman" w:hAnsi="Times New Roman"/>
          <w:sz w:val="28"/>
          <w:szCs w:val="28"/>
        </w:rPr>
        <w:br/>
        <w:t>Это значит высший класс</w:t>
      </w:r>
      <w:r>
        <w:rPr>
          <w:rFonts w:ascii="Times New Roman" w:hAnsi="Times New Roman"/>
          <w:sz w:val="28"/>
          <w:szCs w:val="28"/>
        </w:rPr>
        <w:t>,</w:t>
      </w:r>
      <w:r w:rsidRPr="004849C5">
        <w:rPr>
          <w:rFonts w:ascii="Times New Roman" w:hAnsi="Times New Roman"/>
          <w:sz w:val="28"/>
          <w:szCs w:val="28"/>
        </w:rPr>
        <w:br/>
        <w:t>Пропустите нас!</w:t>
      </w:r>
      <w:r w:rsidRPr="004849C5">
        <w:rPr>
          <w:rFonts w:ascii="Times New Roman" w:hAnsi="Times New Roman"/>
          <w:sz w:val="28"/>
          <w:szCs w:val="28"/>
        </w:rPr>
        <w:br/>
      </w:r>
    </w:p>
    <w:p w:rsidR="00607B1C" w:rsidRDefault="00607B1C" w:rsidP="00DE05E6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Припев: тот же.</w:t>
      </w:r>
      <w:r w:rsidRPr="004849C5">
        <w:rPr>
          <w:rFonts w:ascii="Times New Roman" w:hAnsi="Times New Roman"/>
          <w:sz w:val="28"/>
          <w:szCs w:val="28"/>
        </w:rPr>
        <w:br/>
      </w:r>
    </w:p>
    <w:p w:rsidR="00607B1C" w:rsidRPr="00D31DD9" w:rsidRDefault="00607B1C" w:rsidP="00DE05E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Клоун 2: </w:t>
      </w:r>
      <w:r w:rsidRPr="00D31DD9">
        <w:rPr>
          <w:rFonts w:ascii="Times New Roman" w:hAnsi="Times New Roman"/>
          <w:sz w:val="28"/>
          <w:szCs w:val="28"/>
        </w:rPr>
        <w:t xml:space="preserve">Я вижу вы хорошие друзья.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1DD9">
        <w:rPr>
          <w:rFonts w:ascii="Times New Roman" w:hAnsi="Times New Roman"/>
          <w:sz w:val="28"/>
          <w:szCs w:val="28"/>
        </w:rPr>
        <w:t>Вы дети воспитанные? Добрые? Смелые? Хорошие?  </w:t>
      </w:r>
      <w:r w:rsidRPr="00D31DD9">
        <w:rPr>
          <w:rStyle w:val="Strong"/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Скромные?</w:t>
      </w:r>
      <w:r w:rsidRPr="00D31DD9">
        <w:rPr>
          <w:rFonts w:ascii="Times New Roman" w:hAnsi="Times New Roman"/>
          <w:sz w:val="28"/>
          <w:szCs w:val="28"/>
        </w:rPr>
        <w:t>  А родители у вас хорошие? А воспитатели?  Вот это да! Столько хороших людей собралось в одном месте.</w:t>
      </w:r>
    </w:p>
    <w:p w:rsidR="00607B1C" w:rsidRPr="00D31DD9" w:rsidRDefault="00607B1C" w:rsidP="00DE05E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1DD9">
        <w:rPr>
          <w:rFonts w:ascii="Times New Roman" w:hAnsi="Times New Roman"/>
          <w:sz w:val="28"/>
          <w:szCs w:val="28"/>
        </w:rPr>
        <w:t>А давайте наших родителей и воспитателей позовем к нам</w:t>
      </w:r>
      <w:r>
        <w:rPr>
          <w:rFonts w:ascii="Times New Roman" w:hAnsi="Times New Roman"/>
          <w:sz w:val="28"/>
          <w:szCs w:val="28"/>
        </w:rPr>
        <w:t xml:space="preserve"> на танец</w:t>
      </w:r>
      <w:r w:rsidRPr="00D31DD9">
        <w:rPr>
          <w:rFonts w:ascii="Times New Roman" w:hAnsi="Times New Roman"/>
          <w:sz w:val="28"/>
          <w:szCs w:val="28"/>
        </w:rPr>
        <w:t>. Потому что это танец про нас – самых лучших в мире людей!</w:t>
      </w:r>
    </w:p>
    <w:p w:rsidR="00607B1C" w:rsidRPr="004849C5" w:rsidRDefault="00607B1C" w:rsidP="00AE336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359.7pt;margin-top:4.6pt;width:70.5pt;height:76.25pt;z-index:-251659264;visibility:visible">
            <v:imagedata r:id="rId12" o:title=""/>
            <w10:wrap type="square"/>
          </v:shape>
        </w:pict>
      </w:r>
      <w:r w:rsidRPr="004849C5">
        <w:rPr>
          <w:rFonts w:ascii="Times New Roman" w:hAnsi="Times New Roman"/>
          <w:b/>
          <w:sz w:val="28"/>
          <w:szCs w:val="28"/>
        </w:rPr>
        <w:t xml:space="preserve">Родители 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Pr="004849C5">
        <w:rPr>
          <w:rFonts w:ascii="Times New Roman" w:hAnsi="Times New Roman"/>
          <w:b/>
          <w:sz w:val="28"/>
          <w:szCs w:val="28"/>
        </w:rPr>
        <w:t>воспитатели встают свободно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B1C" w:rsidRDefault="00607B1C" w:rsidP="00AE3361">
      <w:pPr>
        <w:pStyle w:val="NoSpacing"/>
        <w:jc w:val="center"/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</w:pPr>
    </w:p>
    <w:p w:rsidR="00607B1C" w:rsidRPr="00AE3361" w:rsidRDefault="00607B1C" w:rsidP="00AE3361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3361"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</w:rPr>
        <w:t>Флэш-моб  –</w:t>
      </w:r>
      <w:r w:rsidRPr="00AE3361">
        <w:rPr>
          <w:rFonts w:ascii="Times New Roman" w:hAnsi="Times New Roman"/>
          <w:b/>
          <w:color w:val="002060"/>
          <w:sz w:val="28"/>
          <w:szCs w:val="28"/>
        </w:rPr>
        <w:t> «Я самая»</w:t>
      </w:r>
    </w:p>
    <w:p w:rsidR="00607B1C" w:rsidRPr="00AE3361" w:rsidRDefault="00607B1C" w:rsidP="00744451">
      <w:pPr>
        <w:pStyle w:val="NoSpacing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07B1C" w:rsidRPr="00D31DD9" w:rsidRDefault="00607B1C" w:rsidP="00D31DD9">
      <w:pPr>
        <w:pStyle w:val="NoSpacing"/>
        <w:rPr>
          <w:rFonts w:ascii="Times New Roman" w:hAnsi="Times New Roman"/>
          <w:sz w:val="28"/>
          <w:szCs w:val="28"/>
        </w:rPr>
      </w:pPr>
    </w:p>
    <w:p w:rsidR="00607B1C" w:rsidRDefault="00607B1C" w:rsidP="009F7DE4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 w:rsidRPr="009F7DE4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Желаем Вам успехов!</w:t>
      </w: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 xml:space="preserve"> Отличных оценок! И хороших друзей!</w:t>
      </w:r>
    </w:p>
    <w:p w:rsidR="00607B1C" w:rsidRPr="009F7DE4" w:rsidRDefault="00607B1C" w:rsidP="009F7DE4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Надеемся, что наши выпускники еще не раз придут в детский сад. Просто так! Навестить своих воспитателей!</w:t>
      </w:r>
    </w:p>
    <w:p w:rsidR="00607B1C" w:rsidRPr="00D31DD9" w:rsidRDefault="00607B1C" w:rsidP="00DE0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DE4">
        <w:rPr>
          <w:rFonts w:ascii="Times New Roman" w:hAnsi="Times New Roman"/>
          <w:b/>
          <w:i/>
          <w:color w:val="000080"/>
          <w:sz w:val="28"/>
          <w:szCs w:val="28"/>
          <w:shd w:val="clear" w:color="auto" w:fill="FFFFFF"/>
        </w:rPr>
        <w:t>До новых встреч!!!</w:t>
      </w:r>
    </w:p>
    <w:sectPr w:rsidR="00607B1C" w:rsidRPr="00D31DD9" w:rsidSect="004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1C" w:rsidRDefault="00607B1C" w:rsidP="00A572C7">
      <w:pPr>
        <w:spacing w:after="0" w:line="240" w:lineRule="auto"/>
      </w:pPr>
      <w:r>
        <w:separator/>
      </w:r>
    </w:p>
  </w:endnote>
  <w:endnote w:type="continuationSeparator" w:id="0">
    <w:p w:rsidR="00607B1C" w:rsidRDefault="00607B1C" w:rsidP="00A5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1C" w:rsidRDefault="00607B1C" w:rsidP="00A572C7">
      <w:pPr>
        <w:spacing w:after="0" w:line="240" w:lineRule="auto"/>
      </w:pPr>
      <w:r>
        <w:separator/>
      </w:r>
    </w:p>
  </w:footnote>
  <w:footnote w:type="continuationSeparator" w:id="0">
    <w:p w:rsidR="00607B1C" w:rsidRDefault="00607B1C" w:rsidP="00A5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0DD"/>
    <w:multiLevelType w:val="hybridMultilevel"/>
    <w:tmpl w:val="C578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BCF"/>
    <w:rsid w:val="00003A3C"/>
    <w:rsid w:val="00050E1A"/>
    <w:rsid w:val="00053AA6"/>
    <w:rsid w:val="000A268E"/>
    <w:rsid w:val="0015787E"/>
    <w:rsid w:val="002A2507"/>
    <w:rsid w:val="00451FB6"/>
    <w:rsid w:val="004849C5"/>
    <w:rsid w:val="005F09A5"/>
    <w:rsid w:val="00607B1C"/>
    <w:rsid w:val="00744451"/>
    <w:rsid w:val="008C5E40"/>
    <w:rsid w:val="0096739B"/>
    <w:rsid w:val="009C2C97"/>
    <w:rsid w:val="009F742C"/>
    <w:rsid w:val="009F7DE4"/>
    <w:rsid w:val="00A572C7"/>
    <w:rsid w:val="00A87BCF"/>
    <w:rsid w:val="00AB6A82"/>
    <w:rsid w:val="00AE3361"/>
    <w:rsid w:val="00BB2AD0"/>
    <w:rsid w:val="00CD25A9"/>
    <w:rsid w:val="00D31DD9"/>
    <w:rsid w:val="00DE05E6"/>
    <w:rsid w:val="00E010E1"/>
    <w:rsid w:val="00E17985"/>
    <w:rsid w:val="00F226E4"/>
    <w:rsid w:val="00F9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72C7"/>
    <w:rPr>
      <w:lang w:eastAsia="en-US"/>
    </w:rPr>
  </w:style>
  <w:style w:type="paragraph" w:styleId="Header">
    <w:name w:val="header"/>
    <w:basedOn w:val="Normal"/>
    <w:link w:val="HeaderChar"/>
    <w:uiPriority w:val="99"/>
    <w:rsid w:val="00A5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2C7"/>
    <w:rPr>
      <w:rFonts w:cs="Times New Roman"/>
    </w:rPr>
  </w:style>
  <w:style w:type="paragraph" w:styleId="NormalWeb">
    <w:name w:val="Normal (Web)"/>
    <w:basedOn w:val="Normal"/>
    <w:uiPriority w:val="99"/>
    <w:semiHidden/>
    <w:rsid w:val="00A5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72C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72C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A572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68560391/Korica-myuzik_-_Detskij_sad_procshaj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357.iplayer.info/song/100172813/Igor_Krutoj_-_Pervoklash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-sama-prazdnik.ru/video-urok-animatsionnye-tant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ycev.net/pages/14950/1495009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6</Pages>
  <Words>1314</Words>
  <Characters>7495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vadim</cp:lastModifiedBy>
  <cp:revision>8</cp:revision>
  <dcterms:created xsi:type="dcterms:W3CDTF">2020-05-18T13:43:00Z</dcterms:created>
  <dcterms:modified xsi:type="dcterms:W3CDTF">2020-06-20T01:52:00Z</dcterms:modified>
</cp:coreProperties>
</file>