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75C" w:rsidRDefault="0079375C">
      <w:pPr>
        <w:spacing w:after="0" w:line="360" w:lineRule="auto"/>
        <w:jc w:val="center"/>
        <w:rPr>
          <w:rFonts w:ascii="Times New Roman" w:hAnsi="Times New Roman"/>
          <w:b/>
          <w:color w:val="9B00D3"/>
          <w:sz w:val="28"/>
        </w:rPr>
      </w:pPr>
      <w:r>
        <w:rPr>
          <w:rFonts w:ascii="Times New Roman" w:hAnsi="Times New Roman"/>
          <w:b/>
          <w:color w:val="9B00D3"/>
          <w:sz w:val="28"/>
        </w:rPr>
        <w:t>Развитие речи.</w:t>
      </w:r>
      <w:bookmarkStart w:id="0" w:name="_GoBack"/>
      <w:bookmarkEnd w:id="0"/>
    </w:p>
    <w:p w:rsidR="0079375C" w:rsidRDefault="0079375C">
      <w:pPr>
        <w:spacing w:after="0" w:line="360" w:lineRule="auto"/>
        <w:ind w:firstLine="851"/>
        <w:jc w:val="both"/>
        <w:rPr>
          <w:rFonts w:ascii="Times New Roman" w:hAnsi="Times New Roman"/>
          <w:b/>
          <w:color w:val="9B00D3"/>
          <w:sz w:val="28"/>
        </w:rPr>
      </w:pPr>
      <w:r>
        <w:rPr>
          <w:rFonts w:ascii="Times New Roman" w:hAnsi="Times New Roman"/>
          <w:b/>
          <w:color w:val="9B00D3"/>
          <w:sz w:val="28"/>
        </w:rPr>
        <w:t>Тема: "Описание внешнего вида животных и их детенышей".</w:t>
      </w:r>
    </w:p>
    <w:p w:rsidR="0079375C" w:rsidRDefault="0079375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9B00D3"/>
          <w:sz w:val="28"/>
        </w:rPr>
        <w:t>Уважаемые родители, перед нами с вами стоит цель</w:t>
      </w:r>
      <w:r>
        <w:rPr>
          <w:rFonts w:ascii="Times New Roman" w:hAnsi="Times New Roman"/>
          <w:sz w:val="28"/>
        </w:rPr>
        <w:t xml:space="preserve">: </w:t>
      </w:r>
    </w:p>
    <w:p w:rsidR="0079375C" w:rsidRDefault="0079375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продолжать учить составлять описание предметов;</w:t>
      </w:r>
    </w:p>
    <w:p w:rsidR="0079375C" w:rsidRDefault="0079375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упражнять в образовании форм глагола хотеть (хочу – хочет, хотим – хотят);</w:t>
      </w:r>
    </w:p>
    <w:p w:rsidR="0079375C" w:rsidRDefault="0079375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закрепить правильное произношение звуков [л] - [л'] в словах, выделять этот звук в речи, определять этот звук в слове, подбирать слова на заданный звук.</w:t>
      </w:r>
    </w:p>
    <w:p w:rsidR="0079375C" w:rsidRDefault="0079375C">
      <w:pPr>
        <w:spacing w:after="0" w:line="360" w:lineRule="auto"/>
        <w:ind w:firstLine="851"/>
        <w:jc w:val="both"/>
        <w:rPr>
          <w:rFonts w:ascii="Times New Roman" w:hAnsi="Times New Roman"/>
          <w:b/>
          <w:color w:val="9B00D3"/>
          <w:sz w:val="28"/>
        </w:rPr>
      </w:pPr>
      <w:r>
        <w:rPr>
          <w:rFonts w:ascii="Times New Roman" w:hAnsi="Times New Roman"/>
          <w:b/>
          <w:color w:val="9B00D3"/>
          <w:sz w:val="28"/>
        </w:rPr>
        <w:t>А для ребенка: получить удовольствие и радость от общения с вами!</w:t>
      </w:r>
    </w:p>
    <w:p w:rsidR="0079375C" w:rsidRDefault="0079375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Взрослому взять роль бабушки на себя:</w:t>
      </w:r>
    </w:p>
    <w:p w:rsidR="0079375C" w:rsidRDefault="0079375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Я бабушка, приехала в гости из деревни. В деревне живу не одна. Со мной живут: отгадайте по загадкам:</w:t>
      </w:r>
    </w:p>
    <w:p w:rsidR="0079375C" w:rsidRDefault="0079375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«Му-му-му, молока кому?» (корова)</w:t>
      </w:r>
    </w:p>
    <w:p w:rsidR="0079375C" w:rsidRDefault="0079375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«Идет, бредет, бородой трясет,</w:t>
      </w:r>
    </w:p>
    <w:p w:rsidR="0079375C" w:rsidRDefault="0079375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Травки просит: «ме-ме-ме»!</w:t>
      </w:r>
    </w:p>
    <w:p w:rsidR="0079375C" w:rsidRDefault="0079375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Дайте вкусной мне! (козёл)</w:t>
      </w:r>
    </w:p>
    <w:p w:rsidR="0079375C" w:rsidRDefault="0079375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хозяином дружит.</w:t>
      </w:r>
    </w:p>
    <w:p w:rsidR="0079375C" w:rsidRDefault="0079375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Дом сторожит.</w:t>
      </w:r>
    </w:p>
    <w:p w:rsidR="0079375C" w:rsidRDefault="0079375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Живет под крылечком,</w:t>
      </w:r>
    </w:p>
    <w:p w:rsidR="0079375C" w:rsidRDefault="0079375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хвост колечком. (собака)</w:t>
      </w:r>
    </w:p>
    <w:p w:rsidR="0079375C" w:rsidRDefault="0079375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Мягкие лапки</w:t>
      </w:r>
    </w:p>
    <w:p w:rsidR="0079375C" w:rsidRDefault="0079375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в лапках царапки,</w:t>
      </w:r>
    </w:p>
    <w:p w:rsidR="0079375C" w:rsidRDefault="0079375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время умывается</w:t>
      </w:r>
    </w:p>
    <w:p w:rsidR="0079375C" w:rsidRDefault="0079375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с водой не знается. (кошка)</w:t>
      </w:r>
    </w:p>
    <w:p w:rsidR="0079375C" w:rsidRDefault="0079375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какие животные есть у вас дома? Расскажите, как вы за ними ухаживаете? Как их зовут?</w:t>
      </w:r>
    </w:p>
    <w:p w:rsidR="0079375C" w:rsidRDefault="0079375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Оказывается, у животных нет имён, а есть клички. Придумайте клички для кошки, собаки, коровы и козла.</w:t>
      </w:r>
    </w:p>
    <w:p w:rsidR="0079375C" w:rsidRDefault="0079375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Игра с мячом «Назови ласково»</w:t>
      </w:r>
    </w:p>
    <w:p w:rsidR="0079375C" w:rsidRDefault="0079375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Бабушка берет мяч.</w:t>
      </w:r>
    </w:p>
    <w:p w:rsidR="0079375C" w:rsidRDefault="0079375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Я буду бросать мяч и называть домашних животных, вы должны ласково называть этих животных и бросить мяч мне обратно.</w:t>
      </w:r>
    </w:p>
    <w:p w:rsidR="0079375C" w:rsidRDefault="0079375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Например: я скажу кошка, а вы ответите "кошечка".</w:t>
      </w:r>
    </w:p>
    <w:p w:rsidR="0079375C" w:rsidRDefault="0079375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Коза - …</w:t>
      </w:r>
    </w:p>
    <w:p w:rsidR="0079375C" w:rsidRDefault="0079375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Собака - …</w:t>
      </w:r>
    </w:p>
    <w:p w:rsidR="0079375C" w:rsidRDefault="0079375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Овца - …</w:t>
      </w:r>
    </w:p>
    <w:p w:rsidR="0079375C" w:rsidRDefault="0079375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Лошадь - …</w:t>
      </w:r>
    </w:p>
    <w:p w:rsidR="0079375C" w:rsidRDefault="0079375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Баран - …</w:t>
      </w:r>
    </w:p>
    <w:p w:rsidR="0079375C" w:rsidRDefault="0079375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Бабушка: </w:t>
      </w:r>
    </w:p>
    <w:p w:rsidR="0079375C" w:rsidRDefault="0079375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Мои внучата умеют делать много дел: бегать, прыгать, петь, танцевать, играть. Я сейчас хочу поиграть в игру «Хотелки».</w:t>
      </w:r>
    </w:p>
    <w:p w:rsidR="0079375C" w:rsidRDefault="0079375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Бабушка предлагает своим внучатам погудеть, похлопать в ладоши, попрыгать.</w:t>
      </w:r>
    </w:p>
    <w:p w:rsidR="0079375C" w:rsidRDefault="0079375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Бабушка: </w:t>
      </w:r>
    </w:p>
    <w:p w:rsidR="0079375C" w:rsidRDefault="0079375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Я хочу похлопать в ладоши. А ты внучка </w:t>
      </w:r>
      <w:r>
        <w:rPr>
          <w:rFonts w:ascii="Times New Roman" w:hAnsi="Times New Roman"/>
          <w:sz w:val="28"/>
          <w:u w:val="single"/>
        </w:rPr>
        <w:t>хочешь</w:t>
      </w:r>
      <w:r>
        <w:rPr>
          <w:rFonts w:ascii="Times New Roman" w:hAnsi="Times New Roman"/>
          <w:sz w:val="28"/>
        </w:rPr>
        <w:t>?</w:t>
      </w:r>
    </w:p>
    <w:p w:rsidR="0079375C" w:rsidRDefault="0079375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Внучка:</w:t>
      </w:r>
    </w:p>
    <w:p w:rsidR="0079375C" w:rsidRDefault="0079375C">
      <w:pPr>
        <w:spacing w:after="0" w:line="360" w:lineRule="auto"/>
        <w:ind w:firstLine="851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  <w:u w:val="single"/>
        </w:rPr>
        <w:t>Хочу!</w:t>
      </w:r>
    </w:p>
    <w:p w:rsidR="0079375C" w:rsidRDefault="0079375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Бабушка:</w:t>
      </w:r>
    </w:p>
    <w:p w:rsidR="0079375C" w:rsidRDefault="0079375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А папа с мамой </w:t>
      </w:r>
      <w:r>
        <w:rPr>
          <w:rFonts w:ascii="Times New Roman" w:hAnsi="Times New Roman"/>
          <w:sz w:val="28"/>
          <w:u w:val="single"/>
        </w:rPr>
        <w:t>хотят</w:t>
      </w:r>
      <w:r>
        <w:rPr>
          <w:rFonts w:ascii="Times New Roman" w:hAnsi="Times New Roman"/>
          <w:sz w:val="28"/>
        </w:rPr>
        <w:t xml:space="preserve"> похлопать?</w:t>
      </w:r>
    </w:p>
    <w:p w:rsidR="0079375C" w:rsidRDefault="0079375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Родители:</w:t>
      </w:r>
    </w:p>
    <w:p w:rsidR="0079375C" w:rsidRDefault="0079375C">
      <w:pPr>
        <w:spacing w:after="0" w:line="360" w:lineRule="auto"/>
        <w:ind w:firstLine="851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  <w:u w:val="single"/>
        </w:rPr>
        <w:t>Хотим!</w:t>
      </w:r>
    </w:p>
    <w:p w:rsidR="0079375C" w:rsidRDefault="0079375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Бабушка:</w:t>
      </w:r>
    </w:p>
    <w:p w:rsidR="0079375C" w:rsidRDefault="0079375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Как много </w:t>
      </w:r>
      <w:r>
        <w:rPr>
          <w:rFonts w:ascii="Times New Roman" w:hAnsi="Times New Roman"/>
          <w:sz w:val="28"/>
          <w:u w:val="single"/>
        </w:rPr>
        <w:t xml:space="preserve">хотят </w:t>
      </w:r>
      <w:r>
        <w:rPr>
          <w:rFonts w:ascii="Times New Roman" w:hAnsi="Times New Roman"/>
          <w:sz w:val="28"/>
        </w:rPr>
        <w:t>того же. Кто-кто может сказать о своем желании, что они хотят сделать.</w:t>
      </w:r>
    </w:p>
    <w:p w:rsidR="0079375C" w:rsidRDefault="0079375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Игра в «Слова».</w:t>
      </w:r>
    </w:p>
    <w:p w:rsidR="0079375C" w:rsidRDefault="0079375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Бабушка предлагает своим внучатам придумать слова, которые начинаются со звука [с]. Кто больше назовет, тот получают игрушку, фишку и т.д.</w:t>
      </w:r>
    </w:p>
    <w:sectPr w:rsidR="0079375C" w:rsidSect="00711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EC4"/>
    <w:rsid w:val="00086989"/>
    <w:rsid w:val="002A1FEA"/>
    <w:rsid w:val="0066735D"/>
    <w:rsid w:val="00711B60"/>
    <w:rsid w:val="0079375C"/>
    <w:rsid w:val="00885EC4"/>
    <w:rsid w:val="00F60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B6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290</Words>
  <Characters>1658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vadim</cp:lastModifiedBy>
  <cp:revision>4</cp:revision>
  <dcterms:created xsi:type="dcterms:W3CDTF">2020-04-23T07:38:00Z</dcterms:created>
  <dcterms:modified xsi:type="dcterms:W3CDTF">2020-04-23T13:56:00Z</dcterms:modified>
</cp:coreProperties>
</file>