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93" w:rsidRPr="002A1086" w:rsidRDefault="00384393" w:rsidP="00456D27">
      <w:pPr>
        <w:pStyle w:val="NoSpacing"/>
        <w:jc w:val="right"/>
        <w:rPr>
          <w:rFonts w:ascii="Times New Roman" w:hAnsi="Times New Roman"/>
          <w:b/>
          <w:color w:val="000080"/>
          <w:sz w:val="28"/>
          <w:szCs w:val="28"/>
        </w:rPr>
      </w:pPr>
    </w:p>
    <w:p w:rsidR="00384393" w:rsidRPr="002A1086" w:rsidRDefault="00384393" w:rsidP="00D34646">
      <w:pPr>
        <w:pStyle w:val="NoSpacing"/>
        <w:ind w:left="708"/>
        <w:rPr>
          <w:rFonts w:ascii="Times New Roman" w:hAnsi="Times New Roman"/>
          <w:b/>
          <w:i/>
          <w:color w:val="000080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dubravushka110.ru/uploads/posts/2018-01/thumbs/1517205951_dp.png" style="position:absolute;left:0;text-align:left;margin-left:315pt;margin-top:1.9pt;width:157.8pt;height:89.6pt;z-index:-251658240;visibility:visible" wrapcoords="1337 0 -103 2541 -103 18333 0 19059 823 20329 1234 21418 1337 21418 20160 21418 20263 21418 20674 20329 21497 19059 21600 18333 21600 2541 20160 0 1337 0">
            <v:imagedata r:id="rId4" o:title=""/>
            <w10:wrap type="tight"/>
          </v:shape>
        </w:pict>
      </w:r>
      <w:r w:rsidRPr="002A1086">
        <w:rPr>
          <w:rFonts w:ascii="Times New Roman" w:hAnsi="Times New Roman"/>
          <w:b/>
          <w:i/>
          <w:color w:val="000080"/>
          <w:sz w:val="28"/>
          <w:szCs w:val="28"/>
        </w:rPr>
        <w:t>Добрый день</w:t>
      </w:r>
      <w:r>
        <w:rPr>
          <w:rFonts w:ascii="Times New Roman" w:hAnsi="Times New Roman"/>
          <w:b/>
          <w:i/>
          <w:color w:val="000080"/>
          <w:sz w:val="28"/>
          <w:szCs w:val="28"/>
        </w:rPr>
        <w:t>,</w:t>
      </w:r>
      <w:r w:rsidRPr="002A1086">
        <w:rPr>
          <w:rFonts w:ascii="Times New Roman" w:hAnsi="Times New Roman"/>
          <w:b/>
          <w:i/>
          <w:color w:val="000080"/>
          <w:sz w:val="28"/>
          <w:szCs w:val="28"/>
        </w:rPr>
        <w:t xml:space="preserve"> уважаемые родители!</w:t>
      </w:r>
    </w:p>
    <w:p w:rsidR="00384393" w:rsidRPr="002A1086" w:rsidRDefault="00384393" w:rsidP="00D34646">
      <w:pPr>
        <w:pStyle w:val="NoSpacing"/>
        <w:ind w:firstLine="708"/>
        <w:rPr>
          <w:rFonts w:ascii="Times New Roman" w:hAnsi="Times New Roman"/>
          <w:b/>
          <w:i/>
          <w:color w:val="000080"/>
          <w:sz w:val="28"/>
          <w:szCs w:val="28"/>
        </w:rPr>
      </w:pPr>
      <w:r w:rsidRPr="002A1086">
        <w:rPr>
          <w:rFonts w:ascii="Times New Roman" w:hAnsi="Times New Roman"/>
          <w:b/>
          <w:i/>
          <w:color w:val="000080"/>
          <w:sz w:val="28"/>
          <w:szCs w:val="28"/>
        </w:rPr>
        <w:t>Здравствуйте</w:t>
      </w:r>
      <w:r>
        <w:rPr>
          <w:rFonts w:ascii="Times New Roman" w:hAnsi="Times New Roman"/>
          <w:b/>
          <w:i/>
          <w:color w:val="000080"/>
          <w:sz w:val="28"/>
          <w:szCs w:val="28"/>
        </w:rPr>
        <w:t>,</w:t>
      </w:r>
      <w:r w:rsidRPr="002A1086">
        <w:rPr>
          <w:rFonts w:ascii="Times New Roman" w:hAnsi="Times New Roman"/>
          <w:b/>
          <w:i/>
          <w:color w:val="000080"/>
          <w:sz w:val="28"/>
          <w:szCs w:val="28"/>
        </w:rPr>
        <w:t xml:space="preserve"> мамы и папы!</w:t>
      </w:r>
    </w:p>
    <w:p w:rsidR="00384393" w:rsidRPr="002A1086" w:rsidRDefault="00384393" w:rsidP="00456D27">
      <w:pPr>
        <w:pStyle w:val="NoSpacing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  <w:r w:rsidRPr="002A1086">
        <w:rPr>
          <w:rFonts w:ascii="Times New Roman" w:hAnsi="Times New Roman"/>
          <w:b/>
          <w:i/>
          <w:color w:val="000080"/>
          <w:sz w:val="28"/>
          <w:szCs w:val="28"/>
        </w:rPr>
        <w:t xml:space="preserve">Мы разработали для Вас ряд упражнений, песен и игр для развития музыкальных способностей вашего ребенка в домашних условиях. </w:t>
      </w:r>
    </w:p>
    <w:p w:rsidR="00384393" w:rsidRPr="007E0420" w:rsidRDefault="00384393" w:rsidP="00456D27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4393" w:rsidRPr="00D85A67" w:rsidRDefault="00384393" w:rsidP="00456D27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56D27">
        <w:rPr>
          <w:rFonts w:ascii="Times New Roman" w:hAnsi="Times New Roman"/>
          <w:b/>
          <w:sz w:val="28"/>
          <w:szCs w:val="28"/>
          <w:u w:val="single"/>
        </w:rPr>
        <w:t>Приветствие</w:t>
      </w:r>
    </w:p>
    <w:p w:rsidR="00384393" w:rsidRPr="00D34646" w:rsidRDefault="00384393" w:rsidP="0052234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родители, пропойте с детьми слова песни, которые написаны ниже,</w:t>
      </w:r>
      <w:r w:rsidRPr="00D85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B2BB0">
        <w:rPr>
          <w:rFonts w:ascii="Times New Roman" w:hAnsi="Times New Roman"/>
          <w:sz w:val="28"/>
          <w:szCs w:val="28"/>
        </w:rPr>
        <w:t xml:space="preserve">од </w:t>
      </w:r>
      <w:r>
        <w:rPr>
          <w:rFonts w:ascii="Times New Roman" w:hAnsi="Times New Roman"/>
          <w:sz w:val="28"/>
          <w:szCs w:val="28"/>
        </w:rPr>
        <w:t xml:space="preserve">любую </w:t>
      </w:r>
      <w:r w:rsidRPr="00BB2BB0">
        <w:rPr>
          <w:rFonts w:ascii="Times New Roman" w:hAnsi="Times New Roman"/>
          <w:sz w:val="28"/>
          <w:szCs w:val="28"/>
        </w:rPr>
        <w:t xml:space="preserve"> мелодию</w:t>
      </w:r>
      <w:r>
        <w:rPr>
          <w:rFonts w:ascii="Times New Roman" w:hAnsi="Times New Roman"/>
          <w:sz w:val="28"/>
          <w:szCs w:val="28"/>
        </w:rPr>
        <w:t>, даже самостоятельно вами придуманную. Пойте весело, с улыбкой:</w:t>
      </w:r>
    </w:p>
    <w:p w:rsidR="00384393" w:rsidRDefault="00384393" w:rsidP="00456D2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84393" w:rsidRDefault="00384393" w:rsidP="00456D2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Мы ладошки другу подаём, и с улыбкой «Здравствуй» - мы поём!</w:t>
      </w:r>
    </w:p>
    <w:p w:rsidR="00384393" w:rsidRPr="00D85A67" w:rsidRDefault="00384393" w:rsidP="00456D2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Добрый день! Добрый день! Заниматься нам не лень! (2 раза)</w:t>
      </w:r>
    </w:p>
    <w:p w:rsidR="00384393" w:rsidRDefault="00384393" w:rsidP="00456D2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84393" w:rsidRDefault="00384393" w:rsidP="00456D27">
      <w:pPr>
        <w:pStyle w:val="NoSpacing"/>
        <w:ind w:left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После приветствия можно</w:t>
      </w:r>
      <w:r w:rsidRPr="00456D27">
        <w:rPr>
          <w:rFonts w:ascii="Times New Roman" w:hAnsi="Times New Roman"/>
          <w:b/>
          <w:sz w:val="28"/>
          <w:szCs w:val="28"/>
          <w:u w:val="single"/>
        </w:rPr>
        <w:t xml:space="preserve"> выполнить </w:t>
      </w:r>
    </w:p>
    <w:p w:rsidR="00384393" w:rsidRDefault="00384393" w:rsidP="00456D27">
      <w:pPr>
        <w:pStyle w:val="NoSpacing"/>
        <w:ind w:left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музыкальные движения</w:t>
      </w:r>
    </w:p>
    <w:p w:rsidR="00384393" w:rsidRPr="00D85A67" w:rsidRDefault="00384393" w:rsidP="0052234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7865BD">
        <w:rPr>
          <w:rFonts w:ascii="Times New Roman" w:hAnsi="Times New Roman"/>
          <w:b/>
          <w:sz w:val="28"/>
          <w:szCs w:val="28"/>
        </w:rPr>
        <w:t xml:space="preserve">«Волшебный цветок </w:t>
      </w:r>
      <w:r w:rsidRPr="00D85A67">
        <w:rPr>
          <w:rFonts w:ascii="Times New Roman" w:hAnsi="Times New Roman"/>
          <w:sz w:val="28"/>
          <w:szCs w:val="28"/>
        </w:rPr>
        <w:t>(Муз. Ю. Чичкова, сл. М. Пляцковского</w:t>
      </w:r>
      <w:r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b/>
          <w:sz w:val="28"/>
          <w:szCs w:val="28"/>
        </w:rPr>
        <w:t>мотреть приложение № 1 «Волшебный цветок</w:t>
      </w:r>
      <w:r w:rsidRPr="00D85A67">
        <w:rPr>
          <w:rFonts w:ascii="Times New Roman" w:hAnsi="Times New Roman"/>
          <w:b/>
          <w:sz w:val="28"/>
          <w:szCs w:val="28"/>
        </w:rPr>
        <w:t>).</w:t>
      </w:r>
    </w:p>
    <w:p w:rsidR="00384393" w:rsidRDefault="00384393" w:rsidP="0052234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Ребенок, вместе с родителями, свободно</w:t>
      </w:r>
      <w:r w:rsidRPr="00D85A67">
        <w:rPr>
          <w:rFonts w:ascii="Times New Roman" w:hAnsi="Times New Roman"/>
          <w:sz w:val="28"/>
          <w:szCs w:val="28"/>
        </w:rPr>
        <w:t xml:space="preserve"> двигаются</w:t>
      </w:r>
      <w:r>
        <w:rPr>
          <w:rFonts w:ascii="Times New Roman" w:hAnsi="Times New Roman"/>
          <w:sz w:val="28"/>
          <w:szCs w:val="28"/>
        </w:rPr>
        <w:t xml:space="preserve"> по комнате</w:t>
      </w:r>
      <w:r w:rsidRPr="00D85A67">
        <w:rPr>
          <w:rFonts w:ascii="Times New Roman" w:hAnsi="Times New Roman"/>
          <w:sz w:val="28"/>
          <w:szCs w:val="28"/>
        </w:rPr>
        <w:t>, танцуют (выполняют знакомые движения: пружинка, кружение, хлопки, выста</w:t>
      </w:r>
      <w:r>
        <w:rPr>
          <w:rFonts w:ascii="Times New Roman" w:hAnsi="Times New Roman"/>
          <w:sz w:val="28"/>
          <w:szCs w:val="28"/>
        </w:rPr>
        <w:t>вление ноги на пятку и носок) родитель</w:t>
      </w:r>
      <w:r w:rsidRPr="00D85A67">
        <w:rPr>
          <w:rFonts w:ascii="Times New Roman" w:hAnsi="Times New Roman"/>
          <w:sz w:val="28"/>
          <w:szCs w:val="28"/>
        </w:rPr>
        <w:t xml:space="preserve"> выполняет </w:t>
      </w:r>
      <w:r>
        <w:rPr>
          <w:rFonts w:ascii="Times New Roman" w:hAnsi="Times New Roman"/>
          <w:sz w:val="28"/>
          <w:szCs w:val="28"/>
        </w:rPr>
        <w:t>хлопок в ладоши, после чего дети и родители перестраиваются в пару или становятся друг напротив друга</w:t>
      </w:r>
      <w:r w:rsidRPr="00D85A67">
        <w:rPr>
          <w:rFonts w:ascii="Times New Roman" w:hAnsi="Times New Roman"/>
          <w:sz w:val="28"/>
          <w:szCs w:val="28"/>
        </w:rPr>
        <w:t xml:space="preserve"> и п</w:t>
      </w:r>
      <w:r>
        <w:rPr>
          <w:rFonts w:ascii="Times New Roman" w:hAnsi="Times New Roman"/>
          <w:sz w:val="28"/>
          <w:szCs w:val="28"/>
        </w:rPr>
        <w:t xml:space="preserve">родолжают танцевать. (выполняя все те же движения. которые были написаны выше). </w:t>
      </w:r>
    </w:p>
    <w:p w:rsidR="00384393" w:rsidRPr="00BD7257" w:rsidRDefault="00384393" w:rsidP="00BD7257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D7257">
        <w:rPr>
          <w:rFonts w:ascii="Times New Roman" w:hAnsi="Times New Roman"/>
          <w:b/>
          <w:sz w:val="28"/>
          <w:szCs w:val="28"/>
          <w:u w:val="single"/>
        </w:rPr>
        <w:t>Слушание музыки</w:t>
      </w:r>
    </w:p>
    <w:p w:rsidR="00384393" w:rsidRPr="00BD7257" w:rsidRDefault="00384393" w:rsidP="00BD725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D7257">
        <w:rPr>
          <w:rFonts w:ascii="Times New Roman" w:hAnsi="Times New Roman"/>
          <w:sz w:val="28"/>
          <w:szCs w:val="28"/>
        </w:rPr>
        <w:t>Учёные давно доказали, что классическая музыка благотворно влияет на детей. Классическая музыка помогает ребёнку успокоиться. Включите ребёнку классическую музыку, попросите закрыть глаза и пофантазировать.</w:t>
      </w:r>
    </w:p>
    <w:p w:rsidR="00384393" w:rsidRDefault="00384393" w:rsidP="00BD725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D7257">
        <w:rPr>
          <w:rFonts w:ascii="Times New Roman" w:hAnsi="Times New Roman"/>
          <w:sz w:val="28"/>
          <w:szCs w:val="28"/>
        </w:rPr>
        <w:t>Предлагаем вам для прослушивания:</w:t>
      </w:r>
    </w:p>
    <w:p w:rsidR="00384393" w:rsidRDefault="00384393" w:rsidP="00BD725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«Подснежник» П. И. Чайковский</w:t>
      </w:r>
      <w:r w:rsidRPr="00EB0E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(см. приложение №2 «Подснежник»)</w:t>
      </w:r>
    </w:p>
    <w:p w:rsidR="00384393" w:rsidRPr="00AA6B96" w:rsidRDefault="00384393" w:rsidP="0052234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Рисунок 3" o:spid="_x0000_i1025" type="#_x0000_t75" alt="https://im0-tub-ru.yandex.net/i?id=799c6e3410c61d99c6e6ee1efdee389b-l&amp;n=13" style="width:147pt;height:147pt;visibility:visible">
            <v:imagedata r:id="rId5" o:title=""/>
          </v:shape>
        </w:pict>
      </w:r>
    </w:p>
    <w:p w:rsidR="00384393" w:rsidRDefault="00384393" w:rsidP="00AA6B96">
      <w:pPr>
        <w:pStyle w:val="NoSpacing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После прослушивания</w:t>
      </w:r>
      <w:r w:rsidRPr="00AA6B96">
        <w:rPr>
          <w:rFonts w:ascii="Times New Roman" w:hAnsi="Times New Roman"/>
          <w:sz w:val="28"/>
          <w:szCs w:val="28"/>
        </w:rPr>
        <w:t xml:space="preserve"> вы можете рассмотреть портрет композитора </w:t>
      </w:r>
      <w:r w:rsidRPr="00AA6B96">
        <w:rPr>
          <w:rFonts w:ascii="Times New Roman" w:hAnsi="Times New Roman"/>
          <w:b/>
          <w:sz w:val="28"/>
          <w:szCs w:val="28"/>
        </w:rPr>
        <w:t>(см.</w:t>
      </w:r>
      <w:r w:rsidRPr="00AA6B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приложение № 3</w:t>
      </w:r>
      <w:r w:rsidRPr="00AA6B96">
        <w:rPr>
          <w:rFonts w:ascii="Times New Roman" w:hAnsi="Times New Roman"/>
          <w:b/>
          <w:sz w:val="28"/>
          <w:szCs w:val="28"/>
        </w:rPr>
        <w:t xml:space="preserve"> Портрет)</w:t>
      </w:r>
      <w:r w:rsidRPr="00AA6B96">
        <w:rPr>
          <w:rFonts w:ascii="Times New Roman" w:hAnsi="Times New Roman"/>
          <w:sz w:val="28"/>
          <w:szCs w:val="28"/>
        </w:rPr>
        <w:t xml:space="preserve"> и обсудить с ребенком, что он себе представлял, когда слушал произведение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7566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Также Вы можете подвигаться под эту музыку или нарисовать рисунок.</w:t>
      </w:r>
    </w:p>
    <w:p w:rsidR="00384393" w:rsidRDefault="00384393" w:rsidP="00AA6B96">
      <w:pPr>
        <w:pStyle w:val="NoSpacing"/>
        <w:jc w:val="center"/>
        <w:rPr>
          <w:rFonts w:ascii="Times New Roman" w:hAnsi="Times New Roman"/>
          <w:b/>
          <w:color w:val="111111"/>
          <w:sz w:val="28"/>
          <w:szCs w:val="28"/>
          <w:u w:val="single"/>
          <w:shd w:val="clear" w:color="auto" w:fill="FFFFFF"/>
        </w:rPr>
      </w:pPr>
    </w:p>
    <w:p w:rsidR="00384393" w:rsidRDefault="00384393" w:rsidP="00AA6B96">
      <w:pPr>
        <w:pStyle w:val="NoSpacing"/>
        <w:jc w:val="center"/>
        <w:rPr>
          <w:rFonts w:ascii="Times New Roman" w:hAnsi="Times New Roman"/>
          <w:b/>
          <w:color w:val="111111"/>
          <w:sz w:val="28"/>
          <w:szCs w:val="28"/>
          <w:u w:val="single"/>
          <w:shd w:val="clear" w:color="auto" w:fill="FFFFFF"/>
        </w:rPr>
      </w:pPr>
    </w:p>
    <w:p w:rsidR="00384393" w:rsidRDefault="00384393" w:rsidP="00AA6B96">
      <w:pPr>
        <w:pStyle w:val="NoSpacing"/>
        <w:jc w:val="center"/>
        <w:rPr>
          <w:rFonts w:ascii="Times New Roman" w:hAnsi="Times New Roman"/>
          <w:b/>
          <w:color w:val="111111"/>
          <w:sz w:val="28"/>
          <w:szCs w:val="28"/>
          <w:u w:val="single"/>
          <w:shd w:val="clear" w:color="auto" w:fill="FFFFFF"/>
        </w:rPr>
      </w:pPr>
      <w:r w:rsidRPr="00AA6B96">
        <w:rPr>
          <w:rFonts w:ascii="Times New Roman" w:hAnsi="Times New Roman"/>
          <w:b/>
          <w:color w:val="111111"/>
          <w:sz w:val="28"/>
          <w:szCs w:val="28"/>
          <w:u w:val="single"/>
          <w:shd w:val="clear" w:color="auto" w:fill="FFFFFF"/>
        </w:rPr>
        <w:t>Пение</w:t>
      </w:r>
    </w:p>
    <w:p w:rsidR="00384393" w:rsidRDefault="00384393" w:rsidP="00AA6B96">
      <w:pPr>
        <w:pStyle w:val="NoSpacing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D85A67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Песня «Земелюшка-чернозем»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(рус. н</w:t>
      </w:r>
      <w:r w:rsidRPr="00D85A6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ар. песня, обр И. Каплуновой) </w:t>
      </w:r>
    </w:p>
    <w:p w:rsidR="00384393" w:rsidRDefault="00384393" w:rsidP="00AA6B96">
      <w:pPr>
        <w:pStyle w:val="NoSpacing"/>
        <w:jc w:val="both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</w:p>
    <w:p w:rsidR="00384393" w:rsidRPr="00B20C89" w:rsidRDefault="00384393" w:rsidP="00AA6B96">
      <w:pPr>
        <w:pStyle w:val="NoSpacing"/>
        <w:jc w:val="both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 w:rsidRPr="00B20C89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Предлагаем Вам разучить новую русскую народную песню.</w:t>
      </w:r>
    </w:p>
    <w:p w:rsidR="00384393" w:rsidRPr="00E03C98" w:rsidRDefault="00384393" w:rsidP="00AA6B96">
      <w:pPr>
        <w:pStyle w:val="NoSpacing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Сначала мы вам предлагаем прослушать</w:t>
      </w:r>
      <w:r w:rsidRPr="00B80130">
        <w:rPr>
          <w:rFonts w:ascii="Times New Roman" w:hAnsi="Times New Roman"/>
          <w:sz w:val="28"/>
          <w:szCs w:val="28"/>
        </w:rPr>
        <w:t xml:space="preserve"> песню </w:t>
      </w:r>
      <w:r>
        <w:rPr>
          <w:rFonts w:ascii="Times New Roman" w:hAnsi="Times New Roman"/>
          <w:sz w:val="28"/>
          <w:szCs w:val="28"/>
        </w:rPr>
        <w:t xml:space="preserve">с помощью </w:t>
      </w:r>
      <w:r w:rsidRPr="00B80130">
        <w:rPr>
          <w:rFonts w:ascii="Times New Roman" w:hAnsi="Times New Roman"/>
          <w:sz w:val="28"/>
          <w:szCs w:val="28"/>
        </w:rPr>
        <w:t>видео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(приложение № 4 Песня видео</w:t>
      </w:r>
      <w:r w:rsidRPr="001711AF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B20C8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алее</w:t>
      </w:r>
      <w:r w:rsidRPr="00B20C8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поучите с ребёнком слова как стихотворение</w:t>
      </w:r>
    </w:p>
    <w:p w:rsidR="00384393" w:rsidRPr="00E03C98" w:rsidRDefault="00384393" w:rsidP="00AA6B96">
      <w:pPr>
        <w:pStyle w:val="NoSpacing"/>
        <w:jc w:val="center"/>
        <w:rPr>
          <w:rFonts w:ascii="Times New Roman" w:hAnsi="Times New Roman"/>
          <w:b/>
          <w:color w:val="111111"/>
          <w:sz w:val="28"/>
          <w:szCs w:val="28"/>
          <w:u w:val="single"/>
          <w:shd w:val="clear" w:color="auto" w:fill="FFFFFF"/>
        </w:rPr>
      </w:pPr>
      <w:r w:rsidRPr="00E03C98">
        <w:rPr>
          <w:rFonts w:ascii="Times New Roman" w:hAnsi="Times New Roman"/>
          <w:b/>
          <w:color w:val="111111"/>
          <w:sz w:val="28"/>
          <w:szCs w:val="28"/>
          <w:u w:val="single"/>
          <w:shd w:val="clear" w:color="auto" w:fill="FFFFFF"/>
        </w:rPr>
        <w:t>Текст песни «Русские народные - Земелюшка-чернозем»</w:t>
      </w:r>
    </w:p>
    <w:p w:rsidR="00384393" w:rsidRPr="00E03C98" w:rsidRDefault="00384393" w:rsidP="00AA6B96">
      <w:pPr>
        <w:pStyle w:val="NoSpacing"/>
        <w:jc w:val="both"/>
        <w:rPr>
          <w:rFonts w:ascii="Times New Roman" w:hAnsi="Times New Roman"/>
          <w:b/>
          <w:color w:val="111111"/>
          <w:sz w:val="28"/>
          <w:szCs w:val="28"/>
          <w:u w:val="single"/>
          <w:shd w:val="clear" w:color="auto" w:fill="FFFFFF"/>
        </w:rPr>
      </w:pPr>
    </w:p>
    <w:p w:rsidR="00384393" w:rsidRPr="00E03C98" w:rsidRDefault="00384393" w:rsidP="00AA6B9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03C98">
        <w:rPr>
          <w:rFonts w:ascii="Times New Roman" w:hAnsi="Times New Roman"/>
          <w:sz w:val="28"/>
          <w:szCs w:val="28"/>
        </w:rPr>
        <w:t>Земелюшка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C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C98">
        <w:rPr>
          <w:rFonts w:ascii="Times New Roman" w:hAnsi="Times New Roman"/>
          <w:sz w:val="28"/>
          <w:szCs w:val="28"/>
        </w:rPr>
        <w:t>чернозем</w:t>
      </w:r>
    </w:p>
    <w:p w:rsidR="00384393" w:rsidRPr="00E03C98" w:rsidRDefault="00384393" w:rsidP="00AA6B9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03C98">
        <w:rPr>
          <w:rFonts w:ascii="Times New Roman" w:hAnsi="Times New Roman"/>
          <w:sz w:val="28"/>
          <w:szCs w:val="28"/>
        </w:rPr>
        <w:t>земелюшка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C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C98">
        <w:rPr>
          <w:rFonts w:ascii="Times New Roman" w:hAnsi="Times New Roman"/>
          <w:sz w:val="28"/>
          <w:szCs w:val="28"/>
        </w:rPr>
        <w:t>чернозем</w:t>
      </w:r>
    </w:p>
    <w:p w:rsidR="00384393" w:rsidRPr="00E03C98" w:rsidRDefault="00384393" w:rsidP="00AA6B9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03C98">
        <w:rPr>
          <w:rFonts w:ascii="Times New Roman" w:hAnsi="Times New Roman"/>
          <w:sz w:val="28"/>
          <w:szCs w:val="28"/>
        </w:rPr>
        <w:t xml:space="preserve">чернозем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03C98">
        <w:rPr>
          <w:rFonts w:ascii="Times New Roman" w:hAnsi="Times New Roman"/>
          <w:sz w:val="28"/>
          <w:szCs w:val="28"/>
        </w:rPr>
        <w:t>чернозем</w:t>
      </w:r>
    </w:p>
    <w:p w:rsidR="00384393" w:rsidRPr="00E03C98" w:rsidRDefault="00384393" w:rsidP="00AA6B9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03C98">
        <w:rPr>
          <w:rFonts w:ascii="Times New Roman" w:hAnsi="Times New Roman"/>
          <w:sz w:val="28"/>
          <w:szCs w:val="28"/>
        </w:rPr>
        <w:t xml:space="preserve">земелюшка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03C98">
        <w:rPr>
          <w:rFonts w:ascii="Times New Roman" w:hAnsi="Times New Roman"/>
          <w:sz w:val="28"/>
          <w:szCs w:val="28"/>
        </w:rPr>
        <w:t>чернозем</w:t>
      </w:r>
    </w:p>
    <w:p w:rsidR="00384393" w:rsidRPr="00E03C98" w:rsidRDefault="00384393" w:rsidP="00AA6B9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84393" w:rsidRPr="00E03C98" w:rsidRDefault="00384393" w:rsidP="00AA6B9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03C98">
        <w:rPr>
          <w:rFonts w:ascii="Times New Roman" w:hAnsi="Times New Roman"/>
          <w:sz w:val="28"/>
          <w:szCs w:val="28"/>
        </w:rPr>
        <w:t>тут березка выросла</w:t>
      </w:r>
    </w:p>
    <w:p w:rsidR="00384393" w:rsidRPr="00E03C98" w:rsidRDefault="00384393" w:rsidP="00AA6B9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03C98">
        <w:rPr>
          <w:rFonts w:ascii="Times New Roman" w:hAnsi="Times New Roman"/>
          <w:sz w:val="28"/>
          <w:szCs w:val="28"/>
        </w:rPr>
        <w:t>тут березка выросла</w:t>
      </w:r>
    </w:p>
    <w:p w:rsidR="00384393" w:rsidRPr="00E03C98" w:rsidRDefault="00384393" w:rsidP="00AA6B9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03C98">
        <w:rPr>
          <w:rFonts w:ascii="Times New Roman" w:hAnsi="Times New Roman"/>
          <w:sz w:val="28"/>
          <w:szCs w:val="28"/>
        </w:rPr>
        <w:t>выросла</w:t>
      </w:r>
      <w:r>
        <w:rPr>
          <w:rFonts w:ascii="Times New Roman" w:hAnsi="Times New Roman"/>
          <w:sz w:val="28"/>
          <w:szCs w:val="28"/>
        </w:rPr>
        <w:t>,</w:t>
      </w:r>
      <w:r w:rsidRPr="00E03C98">
        <w:rPr>
          <w:rFonts w:ascii="Times New Roman" w:hAnsi="Times New Roman"/>
          <w:sz w:val="28"/>
          <w:szCs w:val="28"/>
        </w:rPr>
        <w:t xml:space="preserve"> выросла</w:t>
      </w:r>
    </w:p>
    <w:p w:rsidR="00384393" w:rsidRPr="00E03C98" w:rsidRDefault="00384393" w:rsidP="00AA6B9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03C98">
        <w:rPr>
          <w:rFonts w:ascii="Times New Roman" w:hAnsi="Times New Roman"/>
          <w:sz w:val="28"/>
          <w:szCs w:val="28"/>
        </w:rPr>
        <w:t>тут березка выросла</w:t>
      </w:r>
    </w:p>
    <w:p w:rsidR="00384393" w:rsidRPr="00E03C98" w:rsidRDefault="00384393" w:rsidP="00AA6B9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84393" w:rsidRPr="00E03C98" w:rsidRDefault="00384393" w:rsidP="00AA6B9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03C98">
        <w:rPr>
          <w:rFonts w:ascii="Times New Roman" w:hAnsi="Times New Roman"/>
          <w:sz w:val="28"/>
          <w:szCs w:val="28"/>
        </w:rPr>
        <w:t>на березке листочки</w:t>
      </w:r>
    </w:p>
    <w:p w:rsidR="00384393" w:rsidRPr="00E03C98" w:rsidRDefault="00384393" w:rsidP="00AA6B9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03C98">
        <w:rPr>
          <w:rFonts w:ascii="Times New Roman" w:hAnsi="Times New Roman"/>
          <w:sz w:val="28"/>
          <w:szCs w:val="28"/>
        </w:rPr>
        <w:t>под березкой травушка</w:t>
      </w:r>
    </w:p>
    <w:p w:rsidR="00384393" w:rsidRPr="00E03C98" w:rsidRDefault="00384393" w:rsidP="00AA6B9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03C98">
        <w:rPr>
          <w:rFonts w:ascii="Times New Roman" w:hAnsi="Times New Roman"/>
          <w:sz w:val="28"/>
          <w:szCs w:val="28"/>
        </w:rPr>
        <w:t>на травушке цветики</w:t>
      </w:r>
    </w:p>
    <w:p w:rsidR="00384393" w:rsidRPr="00E03C98" w:rsidRDefault="00384393" w:rsidP="00AA6B9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03C98">
        <w:rPr>
          <w:rFonts w:ascii="Times New Roman" w:hAnsi="Times New Roman"/>
          <w:sz w:val="28"/>
          <w:szCs w:val="28"/>
        </w:rPr>
        <w:t>рвала цветы со травы</w:t>
      </w:r>
    </w:p>
    <w:p w:rsidR="00384393" w:rsidRDefault="00384393" w:rsidP="00AA6B9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03C98">
        <w:rPr>
          <w:rFonts w:ascii="Times New Roman" w:hAnsi="Times New Roman"/>
          <w:sz w:val="28"/>
          <w:szCs w:val="28"/>
        </w:rPr>
        <w:t>сплету венок из цветов.</w:t>
      </w:r>
    </w:p>
    <w:p w:rsidR="00384393" w:rsidRDefault="00384393" w:rsidP="00522348">
      <w:pPr>
        <w:pStyle w:val="NoSpacing"/>
        <w:rPr>
          <w:rFonts w:ascii="Times New Roman" w:hAnsi="Times New Roman"/>
          <w:sz w:val="28"/>
          <w:szCs w:val="28"/>
        </w:rPr>
      </w:pPr>
    </w:p>
    <w:p w:rsidR="00384393" w:rsidRDefault="00384393" w:rsidP="0052234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того как Вы выучили слова, попробуйте вместе с ребенком спеть песню. </w:t>
      </w:r>
      <w:r w:rsidRPr="00B80130">
        <w:rPr>
          <w:rFonts w:ascii="Times New Roman" w:hAnsi="Times New Roman"/>
          <w:sz w:val="28"/>
          <w:szCs w:val="28"/>
        </w:rPr>
        <w:t>Поможет вам петь песню видео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(приложение № 4 Песня видео</w:t>
      </w:r>
      <w:r w:rsidRPr="001711AF">
        <w:rPr>
          <w:rFonts w:ascii="Times New Roman" w:hAnsi="Times New Roman"/>
          <w:b/>
          <w:sz w:val="28"/>
          <w:szCs w:val="28"/>
        </w:rPr>
        <w:t>)</w:t>
      </w:r>
    </w:p>
    <w:p w:rsidR="00384393" w:rsidRPr="007D7349" w:rsidRDefault="00384393" w:rsidP="00522348">
      <w:pPr>
        <w:pStyle w:val="NoSpacing"/>
        <w:rPr>
          <w:rFonts w:ascii="Times New Roman" w:hAnsi="Times New Roman"/>
          <w:b/>
          <w:sz w:val="28"/>
          <w:szCs w:val="28"/>
        </w:rPr>
      </w:pPr>
      <w:r w:rsidRPr="009C1D18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вы запомнили мелодию и слова, то</w:t>
      </w:r>
      <w:r w:rsidRPr="009C1D18">
        <w:rPr>
          <w:rFonts w:ascii="Times New Roman" w:hAnsi="Times New Roman"/>
          <w:sz w:val="28"/>
          <w:szCs w:val="28"/>
        </w:rPr>
        <w:t xml:space="preserve"> можете попробовать спеть под фонограмму </w:t>
      </w:r>
      <w:r>
        <w:rPr>
          <w:rFonts w:ascii="Times New Roman" w:hAnsi="Times New Roman"/>
          <w:b/>
          <w:sz w:val="28"/>
          <w:szCs w:val="28"/>
        </w:rPr>
        <w:t>(см. приложение № 4</w:t>
      </w:r>
      <w:bookmarkStart w:id="0" w:name="_GoBack"/>
      <w:bookmarkEnd w:id="0"/>
      <w:r w:rsidRPr="007D7349">
        <w:rPr>
          <w:rFonts w:ascii="Times New Roman" w:hAnsi="Times New Roman"/>
          <w:b/>
          <w:sz w:val="28"/>
          <w:szCs w:val="28"/>
        </w:rPr>
        <w:t xml:space="preserve"> фонограмма песни)</w:t>
      </w:r>
    </w:p>
    <w:p w:rsidR="00384393" w:rsidRDefault="00384393" w:rsidP="00522348">
      <w:pPr>
        <w:pStyle w:val="NoSpacing"/>
        <w:rPr>
          <w:rFonts w:ascii="Times New Roman" w:hAnsi="Times New Roman"/>
          <w:sz w:val="28"/>
          <w:szCs w:val="28"/>
        </w:rPr>
      </w:pPr>
    </w:p>
    <w:p w:rsidR="00384393" w:rsidRDefault="00384393" w:rsidP="006E33B9">
      <w:pPr>
        <w:pStyle w:val="NoSpacing"/>
        <w:ind w:left="720"/>
        <w:jc w:val="center"/>
        <w:rPr>
          <w:rFonts w:ascii="Times New Roman" w:hAnsi="Times New Roman"/>
          <w:b/>
          <w:color w:val="111111"/>
          <w:sz w:val="28"/>
          <w:szCs w:val="28"/>
          <w:u w:val="single"/>
          <w:shd w:val="clear" w:color="auto" w:fill="FFFFFF"/>
        </w:rPr>
      </w:pPr>
      <w:r w:rsidRPr="00D85A67">
        <w:rPr>
          <w:rFonts w:ascii="Times New Roman" w:hAnsi="Times New Roman"/>
          <w:b/>
          <w:color w:val="111111"/>
          <w:sz w:val="28"/>
          <w:szCs w:val="28"/>
          <w:u w:val="single"/>
          <w:shd w:val="clear" w:color="auto" w:fill="FFFFFF"/>
        </w:rPr>
        <w:t>Игровая деятельность</w:t>
      </w:r>
    </w:p>
    <w:p w:rsidR="00384393" w:rsidRDefault="00384393" w:rsidP="00522348">
      <w:pPr>
        <w:pStyle w:val="NoSpacing"/>
        <w:ind w:left="720"/>
        <w:jc w:val="center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 w:rsidRPr="00D85A67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Игра «День –</w:t>
      </w: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ночь» </w:t>
      </w:r>
    </w:p>
    <w:p w:rsidR="00384393" w:rsidRDefault="00384393" w:rsidP="00522348">
      <w:pPr>
        <w:pStyle w:val="NoSpacing"/>
        <w:ind w:left="720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Дети любят играть, мы предлагаем вам сегодня поиграть в игру «День ночь». </w:t>
      </w:r>
    </w:p>
    <w:p w:rsidR="00384393" w:rsidRPr="0006157E" w:rsidRDefault="00384393" w:rsidP="00522348">
      <w:pPr>
        <w:rPr>
          <w:rFonts w:ascii="Times New Roman" w:hAnsi="Times New Roman"/>
          <w:sz w:val="28"/>
          <w:szCs w:val="28"/>
        </w:rPr>
      </w:pPr>
      <w:r w:rsidRPr="0006157E">
        <w:rPr>
          <w:rFonts w:ascii="Times New Roman" w:hAnsi="Times New Roman"/>
          <w:sz w:val="28"/>
          <w:szCs w:val="28"/>
          <w:u w:val="single"/>
        </w:rPr>
        <w:t>Атрибуты:</w:t>
      </w:r>
      <w:r>
        <w:rPr>
          <w:rFonts w:ascii="Times New Roman" w:hAnsi="Times New Roman"/>
          <w:sz w:val="28"/>
          <w:szCs w:val="28"/>
        </w:rPr>
        <w:t xml:space="preserve"> бубен, обручи или любые предметы, которые могут их заменить.</w:t>
      </w:r>
    </w:p>
    <w:p w:rsidR="00384393" w:rsidRPr="0006157E" w:rsidRDefault="00384393" w:rsidP="00522348">
      <w:pPr>
        <w:rPr>
          <w:rFonts w:ascii="Times New Roman" w:hAnsi="Times New Roman"/>
          <w:sz w:val="28"/>
          <w:szCs w:val="28"/>
        </w:rPr>
      </w:pPr>
      <w:r w:rsidRPr="0006157E">
        <w:rPr>
          <w:rFonts w:ascii="Times New Roman" w:hAnsi="Times New Roman"/>
          <w:sz w:val="28"/>
          <w:szCs w:val="28"/>
          <w:u w:val="single"/>
        </w:rPr>
        <w:t>Описание игры:</w:t>
      </w:r>
    </w:p>
    <w:p w:rsidR="00384393" w:rsidRDefault="00384393" w:rsidP="00522348">
      <w:pPr>
        <w:rPr>
          <w:rFonts w:ascii="Times New Roman" w:hAnsi="Times New Roman"/>
          <w:sz w:val="28"/>
          <w:szCs w:val="28"/>
        </w:rPr>
      </w:pPr>
      <w:r w:rsidRPr="00015B6F">
        <w:rPr>
          <w:rFonts w:ascii="Times New Roman" w:hAnsi="Times New Roman"/>
          <w:sz w:val="28"/>
          <w:szCs w:val="28"/>
          <w:u w:val="single"/>
        </w:rPr>
        <w:t>Вариант игры для нескольких человек</w:t>
      </w:r>
      <w:r>
        <w:rPr>
          <w:rFonts w:ascii="Times New Roman" w:hAnsi="Times New Roman"/>
          <w:sz w:val="28"/>
          <w:szCs w:val="28"/>
        </w:rPr>
        <w:t>:</w:t>
      </w:r>
    </w:p>
    <w:p w:rsidR="00384393" w:rsidRPr="0006157E" w:rsidRDefault="00384393" w:rsidP="00522348">
      <w:pPr>
        <w:rPr>
          <w:rFonts w:ascii="Times New Roman" w:hAnsi="Times New Roman"/>
          <w:sz w:val="28"/>
          <w:szCs w:val="28"/>
        </w:rPr>
      </w:pPr>
      <w:r w:rsidRPr="0006157E">
        <w:rPr>
          <w:rFonts w:ascii="Times New Roman" w:hAnsi="Times New Roman"/>
          <w:sz w:val="28"/>
          <w:szCs w:val="28"/>
        </w:rPr>
        <w:t xml:space="preserve">Вначале игры выбирается ведущий, который берет бубен. Обручи раскладываются на </w:t>
      </w:r>
      <w:r>
        <w:rPr>
          <w:rFonts w:ascii="Times New Roman" w:hAnsi="Times New Roman"/>
          <w:sz w:val="28"/>
          <w:szCs w:val="28"/>
        </w:rPr>
        <w:t>земле – это гнездышки.  Д</w:t>
      </w:r>
      <w:r w:rsidRPr="0006157E">
        <w:rPr>
          <w:rFonts w:ascii="Times New Roman" w:hAnsi="Times New Roman"/>
          <w:sz w:val="28"/>
          <w:szCs w:val="28"/>
        </w:rPr>
        <w:t>ети – птички. Птичек должно быть больше, чем гнездышек. Пока бубен звенит – это день и птички летают вокруг гнездышек. Когда бубен замолкает, значит, наступает ночь и птички</w:t>
      </w:r>
      <w:r>
        <w:rPr>
          <w:rFonts w:ascii="Times New Roman" w:hAnsi="Times New Roman"/>
          <w:sz w:val="28"/>
          <w:szCs w:val="28"/>
        </w:rPr>
        <w:t>,</w:t>
      </w:r>
      <w:r w:rsidRPr="0006157E">
        <w:rPr>
          <w:rFonts w:ascii="Times New Roman" w:hAnsi="Times New Roman"/>
          <w:sz w:val="28"/>
          <w:szCs w:val="28"/>
        </w:rPr>
        <w:t xml:space="preserve"> занимают гнездышки (1 птичка в одно гнездышко). Кому не хватило гнездышка, тот выходит из игры. Далее убирается один обруч и т.д. пока не останется 1 победитель (самый ловкий, быстрый, внимательный).</w:t>
      </w:r>
    </w:p>
    <w:p w:rsidR="00384393" w:rsidRPr="0006157E" w:rsidRDefault="00384393" w:rsidP="00522348">
      <w:pPr>
        <w:rPr>
          <w:rFonts w:ascii="Times New Roman" w:hAnsi="Times New Roman"/>
          <w:sz w:val="28"/>
          <w:szCs w:val="28"/>
        </w:rPr>
      </w:pPr>
      <w:r w:rsidRPr="00015B6F">
        <w:rPr>
          <w:rFonts w:ascii="Times New Roman" w:hAnsi="Times New Roman"/>
          <w:sz w:val="28"/>
          <w:szCs w:val="28"/>
          <w:u w:val="single"/>
        </w:rPr>
        <w:t>Варианты героев</w:t>
      </w:r>
      <w:r w:rsidRPr="0006157E">
        <w:rPr>
          <w:rFonts w:ascii="Times New Roman" w:hAnsi="Times New Roman"/>
          <w:sz w:val="28"/>
          <w:szCs w:val="28"/>
        </w:rPr>
        <w:t>: пчелы – улья; бабочки – цветочки; лисята – норки; медведи – берлоги и т.д</w:t>
      </w:r>
    </w:p>
    <w:p w:rsidR="00384393" w:rsidRPr="00015B6F" w:rsidRDefault="00384393" w:rsidP="002A1086">
      <w:pPr>
        <w:pStyle w:val="NoSpacing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015B6F">
        <w:rPr>
          <w:rFonts w:ascii="Times New Roman" w:hAnsi="Times New Roman"/>
          <w:color w:val="111111"/>
          <w:sz w:val="28"/>
          <w:szCs w:val="28"/>
          <w:u w:val="single"/>
          <w:shd w:val="clear" w:color="auto" w:fill="FFFFFF"/>
        </w:rPr>
        <w:t>Вариант игры если вас двое</w:t>
      </w:r>
      <w:r w:rsidRPr="00015B6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 Взрослый  играем на бубне в разных темпах (то быстро, то медленно, тихо, громко и т.п.). Ребенок может изображать разных животных, а по окончании музыки занимает домик (наступает «ночь»). Потом они меняются ролями.</w:t>
      </w:r>
    </w:p>
    <w:p w:rsidR="00384393" w:rsidRDefault="00384393" w:rsidP="006E33B9">
      <w:pPr>
        <w:pStyle w:val="NoSpacing"/>
        <w:rPr>
          <w:rFonts w:ascii="Times New Roman" w:hAnsi="Times New Roman"/>
          <w:sz w:val="28"/>
          <w:szCs w:val="28"/>
        </w:rPr>
      </w:pPr>
    </w:p>
    <w:p w:rsidR="00384393" w:rsidRPr="00015B6F" w:rsidRDefault="00384393" w:rsidP="009A70EF">
      <w:pPr>
        <w:pStyle w:val="NoSpacing"/>
        <w:ind w:firstLine="708"/>
        <w:jc w:val="center"/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</w:pPr>
      <w:r w:rsidRPr="00015B6F"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  <w:t>Надеемся, что данный материал поможет Вам провести время с ребёнком интересно, весело, а главное полезно.</w:t>
      </w:r>
    </w:p>
    <w:p w:rsidR="00384393" w:rsidRPr="009A70EF" w:rsidRDefault="00384393" w:rsidP="006E33B9">
      <w:pPr>
        <w:pStyle w:val="NoSpacing"/>
        <w:jc w:val="center"/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</w:pPr>
    </w:p>
    <w:p w:rsidR="00384393" w:rsidRPr="00015B6F" w:rsidRDefault="00384393" w:rsidP="006E33B9">
      <w:pPr>
        <w:pStyle w:val="NoSpacing"/>
        <w:jc w:val="center"/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</w:pPr>
      <w:r w:rsidRPr="00015B6F"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  <w:t>Желаем Вам успехов!</w:t>
      </w:r>
    </w:p>
    <w:p w:rsidR="00384393" w:rsidRPr="00015B6F" w:rsidRDefault="00384393" w:rsidP="006E33B9">
      <w:pPr>
        <w:pStyle w:val="NoSpacing"/>
        <w:jc w:val="center"/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</w:pPr>
      <w:r w:rsidRPr="00015B6F"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  <w:t>До новых встреч!!!</w:t>
      </w:r>
    </w:p>
    <w:p w:rsidR="00384393" w:rsidRPr="00E03C98" w:rsidRDefault="00384393" w:rsidP="006E33B9">
      <w:pPr>
        <w:pStyle w:val="NoSpacing"/>
        <w:rPr>
          <w:rFonts w:ascii="Times New Roman" w:hAnsi="Times New Roman"/>
          <w:sz w:val="28"/>
          <w:szCs w:val="28"/>
        </w:rPr>
      </w:pPr>
    </w:p>
    <w:p w:rsidR="00384393" w:rsidRPr="00456D27" w:rsidRDefault="00384393" w:rsidP="006E33B9">
      <w:pPr>
        <w:pStyle w:val="NoSpacing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2" o:spid="_x0000_i1026" type="#_x0000_t75" alt="https://nsportal.ru/sites/default/files/2017/02/19/1_1.jpg" style="width:112.5pt;height:112.5pt;visibility:visible">
            <v:imagedata r:id="rId6" o:title=""/>
          </v:shape>
        </w:pict>
      </w:r>
    </w:p>
    <w:p w:rsidR="00384393" w:rsidRDefault="00384393"/>
    <w:sectPr w:rsidR="00384393" w:rsidSect="0031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A41"/>
    <w:rsid w:val="00015B6F"/>
    <w:rsid w:val="0006157E"/>
    <w:rsid w:val="001711AF"/>
    <w:rsid w:val="00234F9E"/>
    <w:rsid w:val="00254580"/>
    <w:rsid w:val="002A1086"/>
    <w:rsid w:val="002D425C"/>
    <w:rsid w:val="00314B67"/>
    <w:rsid w:val="00384393"/>
    <w:rsid w:val="00440FBF"/>
    <w:rsid w:val="00456D27"/>
    <w:rsid w:val="00522348"/>
    <w:rsid w:val="005739FE"/>
    <w:rsid w:val="005C6972"/>
    <w:rsid w:val="006B2A41"/>
    <w:rsid w:val="006E33B9"/>
    <w:rsid w:val="007865BD"/>
    <w:rsid w:val="007953F7"/>
    <w:rsid w:val="007D7349"/>
    <w:rsid w:val="007E0420"/>
    <w:rsid w:val="008A76ED"/>
    <w:rsid w:val="009A70EF"/>
    <w:rsid w:val="009C1D18"/>
    <w:rsid w:val="00A75662"/>
    <w:rsid w:val="00AA6B96"/>
    <w:rsid w:val="00B20C89"/>
    <w:rsid w:val="00B80130"/>
    <w:rsid w:val="00BB2BB0"/>
    <w:rsid w:val="00BD3E89"/>
    <w:rsid w:val="00BD7257"/>
    <w:rsid w:val="00CB68D8"/>
    <w:rsid w:val="00D34646"/>
    <w:rsid w:val="00D85A67"/>
    <w:rsid w:val="00DB1AF5"/>
    <w:rsid w:val="00E03C98"/>
    <w:rsid w:val="00EB0EAD"/>
    <w:rsid w:val="00F84EC4"/>
    <w:rsid w:val="00F8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4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56D2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5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6D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AA6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4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3</Pages>
  <Words>537</Words>
  <Characters>3064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vadim</cp:lastModifiedBy>
  <cp:revision>11</cp:revision>
  <dcterms:created xsi:type="dcterms:W3CDTF">2020-04-20T12:25:00Z</dcterms:created>
  <dcterms:modified xsi:type="dcterms:W3CDTF">2020-04-21T14:40:00Z</dcterms:modified>
</cp:coreProperties>
</file>