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DD" w:rsidRDefault="00D924DD" w:rsidP="00FF6C8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ВЕСЕЛАЯ МАТЕМАТИКА</w:t>
      </w:r>
    </w:p>
    <w:p w:rsidR="00D924DD" w:rsidRDefault="00D924DD" w:rsidP="004C0258">
      <w:pPr>
        <w:tabs>
          <w:tab w:val="left" w:pos="2625"/>
        </w:tabs>
        <w:spacing w:after="0" w:line="240" w:lineRule="auto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ab/>
      </w:r>
    </w:p>
    <w:p w:rsidR="00D924DD" w:rsidRPr="00FF6C87" w:rsidRDefault="00D924DD" w:rsidP="00FF6C8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  <w:r w:rsidRPr="00FF6C87">
        <w:rPr>
          <w:rFonts w:ascii="Times New Roman" w:hAnsi="Times New Roman"/>
          <w:b/>
          <w:color w:val="0070C0"/>
          <w:sz w:val="28"/>
        </w:rPr>
        <w:t>Тема:  «</w:t>
      </w:r>
      <w:r w:rsidRPr="00FF6C87">
        <w:rPr>
          <w:rFonts w:ascii="Times New Roman" w:hAnsi="Times New Roman"/>
          <w:b/>
          <w:color w:val="0070C0"/>
          <w:sz w:val="24"/>
          <w:szCs w:val="24"/>
        </w:rPr>
        <w:t>СЧЕТ В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П</w:t>
      </w:r>
      <w:bookmarkStart w:id="0" w:name="_GoBack"/>
      <w:bookmarkEnd w:id="0"/>
      <w:r w:rsidRPr="00FF6C87">
        <w:rPr>
          <w:rFonts w:ascii="Times New Roman" w:hAnsi="Times New Roman"/>
          <w:b/>
          <w:color w:val="0070C0"/>
          <w:sz w:val="24"/>
          <w:szCs w:val="24"/>
        </w:rPr>
        <w:t>РЕДЕЛАХ 5</w:t>
      </w:r>
      <w:r w:rsidRPr="00FF6C8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F6C87">
        <w:rPr>
          <w:rFonts w:ascii="Times New Roman" w:hAnsi="Times New Roman"/>
          <w:b/>
          <w:color w:val="0070C0"/>
          <w:sz w:val="28"/>
        </w:rPr>
        <w:t>»</w:t>
      </w:r>
    </w:p>
    <w:p w:rsidR="00D924DD" w:rsidRDefault="00D924DD" w:rsidP="00FF6C87">
      <w:pPr>
        <w:pStyle w:val="NoSpacing"/>
        <w:rPr>
          <w:rFonts w:ascii="Times New Roman" w:hAnsi="Times New Roman"/>
          <w:b/>
          <w:color w:val="0070C0"/>
          <w:sz w:val="28"/>
        </w:rPr>
      </w:pPr>
    </w:p>
    <w:p w:rsidR="00D924DD" w:rsidRDefault="00D924DD" w:rsidP="00FF6C87">
      <w:pPr>
        <w:pStyle w:val="NoSpacing"/>
        <w:rPr>
          <w:rFonts w:ascii="Times New Roman" w:hAnsi="Times New Roman"/>
          <w:b/>
          <w:color w:val="0070C0"/>
          <w:sz w:val="28"/>
        </w:rPr>
      </w:pPr>
    </w:p>
    <w:p w:rsidR="00D924DD" w:rsidRPr="00B4233D" w:rsidRDefault="00D924DD" w:rsidP="00FF6C87">
      <w:pPr>
        <w:pStyle w:val="NoSpacing"/>
        <w:rPr>
          <w:rFonts w:ascii="Times New Roman" w:hAnsi="Times New Roman"/>
          <w:sz w:val="24"/>
          <w:szCs w:val="24"/>
        </w:rPr>
      </w:pPr>
      <w:r w:rsidRPr="00FF6C87">
        <w:rPr>
          <w:rFonts w:ascii="Times New Roman" w:hAnsi="Times New Roman"/>
          <w:b/>
          <w:color w:val="0070C0"/>
          <w:sz w:val="28"/>
        </w:rPr>
        <w:t xml:space="preserve">Уважаемые родители наша с вами цель: </w:t>
      </w:r>
      <w:r w:rsidRPr="00B4233D">
        <w:rPr>
          <w:rFonts w:ascii="Times New Roman" w:hAnsi="Times New Roman"/>
          <w:sz w:val="24"/>
          <w:szCs w:val="24"/>
        </w:rPr>
        <w:t xml:space="preserve">Упражнять </w:t>
      </w:r>
      <w:r>
        <w:rPr>
          <w:rFonts w:ascii="Times New Roman" w:hAnsi="Times New Roman"/>
          <w:sz w:val="24"/>
          <w:szCs w:val="24"/>
        </w:rPr>
        <w:t xml:space="preserve">ребенка </w:t>
      </w:r>
      <w:r w:rsidRPr="00B4233D">
        <w:rPr>
          <w:rFonts w:ascii="Times New Roman" w:hAnsi="Times New Roman"/>
          <w:sz w:val="24"/>
          <w:szCs w:val="24"/>
        </w:rPr>
        <w:t>в счете в пределах 5; продолжать учить различать количественный счет и порядковый счет; упражнять в сравнении предметов по величине.</w:t>
      </w:r>
    </w:p>
    <w:p w:rsidR="00D924DD" w:rsidRPr="00FF6C87" w:rsidRDefault="00D924DD" w:rsidP="00FF6C87">
      <w:pPr>
        <w:spacing w:after="0" w:line="240" w:lineRule="auto"/>
        <w:rPr>
          <w:rFonts w:ascii="Times New Roman" w:hAnsi="Times New Roman"/>
          <w:b/>
          <w:color w:val="0070C0"/>
          <w:sz w:val="28"/>
        </w:rPr>
      </w:pPr>
      <w:r w:rsidRPr="00FF6C87">
        <w:rPr>
          <w:rFonts w:ascii="Times New Roman" w:hAnsi="Times New Roman"/>
          <w:b/>
          <w:color w:val="0070C0"/>
          <w:sz w:val="28"/>
        </w:rPr>
        <w:t xml:space="preserve">А для ребенка: получить массу удовольствия от игры и общения с вами. </w:t>
      </w:r>
    </w:p>
    <w:p w:rsidR="00D924DD" w:rsidRDefault="00D924DD" w:rsidP="00FF6C87">
      <w:pPr>
        <w:pStyle w:val="NoSpacing"/>
        <w:rPr>
          <w:rFonts w:ascii="Times New Roman" w:hAnsi="Times New Roman"/>
          <w:b/>
          <w:color w:val="0070C0"/>
          <w:sz w:val="28"/>
        </w:rPr>
      </w:pPr>
    </w:p>
    <w:p w:rsidR="00D924DD" w:rsidRPr="00B4233D" w:rsidRDefault="00D924DD" w:rsidP="00FF6C87">
      <w:pPr>
        <w:pStyle w:val="NoSpacing"/>
        <w:rPr>
          <w:rFonts w:ascii="Times New Roman" w:hAnsi="Times New Roman"/>
          <w:sz w:val="24"/>
          <w:szCs w:val="24"/>
        </w:rPr>
      </w:pPr>
      <w:r w:rsidRPr="00FF6C87">
        <w:rPr>
          <w:rFonts w:ascii="Times New Roman" w:hAnsi="Times New Roman"/>
          <w:b/>
          <w:color w:val="0070C0"/>
          <w:sz w:val="28"/>
        </w:rPr>
        <w:t>Материал:</w:t>
      </w:r>
      <w:r w:rsidRPr="00FF6C8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F6C8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ри машинки (куклы)</w:t>
      </w:r>
      <w:r w:rsidRPr="00FF6C87">
        <w:rPr>
          <w:rFonts w:ascii="Times New Roman" w:hAnsi="Times New Roman"/>
          <w:sz w:val="24"/>
          <w:szCs w:val="24"/>
        </w:rPr>
        <w:t xml:space="preserve">, </w:t>
      </w:r>
      <w:r w:rsidRPr="00B4233D">
        <w:rPr>
          <w:rFonts w:ascii="Times New Roman" w:hAnsi="Times New Roman"/>
          <w:sz w:val="24"/>
          <w:szCs w:val="24"/>
        </w:rPr>
        <w:t>карандаши (кубики, ленточки, бумажные полоски (может</w:t>
      </w:r>
      <w:r>
        <w:rPr>
          <w:rFonts w:ascii="Times New Roman" w:hAnsi="Times New Roman"/>
          <w:sz w:val="24"/>
          <w:szCs w:val="24"/>
        </w:rPr>
        <w:t xml:space="preserve"> нарезать ребенок), части конструктора): 6 </w:t>
      </w:r>
      <w:r w:rsidRPr="00B4233D">
        <w:rPr>
          <w:rFonts w:ascii="Times New Roman" w:hAnsi="Times New Roman"/>
          <w:sz w:val="24"/>
          <w:szCs w:val="24"/>
        </w:rPr>
        <w:t>желтых, 6 красных. Карточки с цифрами, карточки с кружками от 1 до 5. Две одинаковые пирамидки. Можно нарезать круги от маленького до большого п</w:t>
      </w:r>
      <w:r>
        <w:rPr>
          <w:rFonts w:ascii="Times New Roman" w:hAnsi="Times New Roman"/>
          <w:sz w:val="24"/>
          <w:szCs w:val="24"/>
        </w:rPr>
        <w:t>о 2 каждого в пределах 5</w:t>
      </w:r>
      <w:r w:rsidRPr="00B4233D">
        <w:rPr>
          <w:rFonts w:ascii="Times New Roman" w:hAnsi="Times New Roman"/>
          <w:sz w:val="24"/>
          <w:szCs w:val="24"/>
        </w:rPr>
        <w:t>.</w:t>
      </w:r>
    </w:p>
    <w:p w:rsidR="00D924DD" w:rsidRPr="00D707D3" w:rsidRDefault="00D924DD" w:rsidP="00656BEE">
      <w:pPr>
        <w:pStyle w:val="NoSpacing"/>
        <w:rPr>
          <w:rFonts w:ascii="Times New Roman" w:hAnsi="Times New Roman"/>
          <w:b/>
          <w:color w:val="0070C0"/>
          <w:sz w:val="24"/>
          <w:szCs w:val="24"/>
        </w:rPr>
      </w:pPr>
    </w:p>
    <w:p w:rsidR="00D924DD" w:rsidRPr="00D707D3" w:rsidRDefault="00D924DD" w:rsidP="00656BEE">
      <w:pPr>
        <w:pStyle w:val="NoSpacing"/>
        <w:rPr>
          <w:rFonts w:ascii="Times New Roman" w:hAnsi="Times New Roman"/>
          <w:b/>
          <w:color w:val="0070C0"/>
          <w:sz w:val="24"/>
          <w:szCs w:val="24"/>
        </w:rPr>
      </w:pPr>
      <w:r w:rsidRPr="00D707D3">
        <w:rPr>
          <w:rFonts w:ascii="Times New Roman" w:hAnsi="Times New Roman"/>
          <w:b/>
          <w:color w:val="0070C0"/>
          <w:sz w:val="24"/>
          <w:szCs w:val="24"/>
        </w:rPr>
        <w:t>ИТАК…</w:t>
      </w:r>
    </w:p>
    <w:p w:rsidR="00D924DD" w:rsidRPr="00B4233D" w:rsidRDefault="00D924DD" w:rsidP="00656BEE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 xml:space="preserve">Предложите ребенку </w:t>
      </w:r>
      <w:r w:rsidRPr="00B4233D">
        <w:rPr>
          <w:rFonts w:ascii="Times New Roman" w:hAnsi="Times New Roman"/>
          <w:b/>
          <w:sz w:val="24"/>
          <w:szCs w:val="24"/>
        </w:rPr>
        <w:t xml:space="preserve">поиграть </w:t>
      </w:r>
      <w:r w:rsidRPr="00B4233D">
        <w:rPr>
          <w:rFonts w:ascii="Times New Roman" w:hAnsi="Times New Roman"/>
          <w:sz w:val="24"/>
          <w:szCs w:val="24"/>
        </w:rPr>
        <w:t>с любимыми игрушками. Возьмите три игрушки разной величины: маленькую, побольше и большую (например,  машинки или куклы).</w:t>
      </w:r>
    </w:p>
    <w:p w:rsidR="00D924DD" w:rsidRDefault="00D924DD" w:rsidP="00656BEE">
      <w:pPr>
        <w:pStyle w:val="NoSpacing"/>
        <w:rPr>
          <w:rFonts w:ascii="Times New Roman" w:hAnsi="Times New Roman"/>
          <w:sz w:val="24"/>
          <w:szCs w:val="24"/>
        </w:rPr>
      </w:pPr>
    </w:p>
    <w:p w:rsidR="00D924DD" w:rsidRPr="00B4233D" w:rsidRDefault="00D924DD" w:rsidP="00656B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</w:t>
      </w:r>
      <w:r w:rsidRPr="00B4233D">
        <w:rPr>
          <w:rFonts w:ascii="Times New Roman" w:hAnsi="Times New Roman"/>
          <w:sz w:val="24"/>
          <w:szCs w:val="24"/>
        </w:rPr>
        <w:t xml:space="preserve"> машинк</w:t>
      </w:r>
      <w:r>
        <w:rPr>
          <w:rFonts w:ascii="Times New Roman" w:hAnsi="Times New Roman"/>
          <w:sz w:val="24"/>
          <w:szCs w:val="24"/>
        </w:rPr>
        <w:t>а везет (первая куколка держит</w:t>
      </w:r>
      <w:r w:rsidRPr="00B4233D">
        <w:rPr>
          <w:rFonts w:ascii="Times New Roman" w:hAnsi="Times New Roman"/>
          <w:sz w:val="24"/>
          <w:szCs w:val="24"/>
        </w:rPr>
        <w:t xml:space="preserve">) два желтых и два красных карандаша (кубика, ленточки, бумажные полоски (может нарезать ребенок), </w:t>
      </w:r>
      <w:r>
        <w:rPr>
          <w:rFonts w:ascii="Times New Roman" w:hAnsi="Times New Roman"/>
          <w:sz w:val="24"/>
          <w:szCs w:val="24"/>
        </w:rPr>
        <w:t>части конструктора…),  вторая машинка</w:t>
      </w:r>
      <w:r w:rsidRPr="00B4233D">
        <w:rPr>
          <w:rFonts w:ascii="Times New Roman" w:hAnsi="Times New Roman"/>
          <w:sz w:val="24"/>
          <w:szCs w:val="24"/>
        </w:rPr>
        <w:t xml:space="preserve"> два красных и три желтых, в третьей — один желтый и два красных.</w:t>
      </w:r>
    </w:p>
    <w:p w:rsidR="00D924DD" w:rsidRDefault="00D924DD" w:rsidP="001C0E91">
      <w:pPr>
        <w:pStyle w:val="NoSpacing"/>
        <w:rPr>
          <w:rFonts w:ascii="Times New Roman" w:hAnsi="Times New Roman"/>
          <w:sz w:val="24"/>
          <w:szCs w:val="24"/>
        </w:rPr>
      </w:pPr>
    </w:p>
    <w:p w:rsidR="00D924DD" w:rsidRPr="00B4233D" w:rsidRDefault="00D924DD" w:rsidP="001C0E91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 xml:space="preserve">Спросите у ребенка: </w:t>
      </w:r>
    </w:p>
    <w:p w:rsidR="00D924DD" w:rsidRPr="00B4233D" w:rsidRDefault="00D924DD" w:rsidP="001C0E91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>- Ско</w:t>
      </w:r>
      <w:r>
        <w:rPr>
          <w:rFonts w:ascii="Times New Roman" w:hAnsi="Times New Roman"/>
          <w:sz w:val="24"/>
          <w:szCs w:val="24"/>
        </w:rPr>
        <w:t>лько машин (кукол) у тебя</w:t>
      </w:r>
      <w:r w:rsidRPr="00B4233D">
        <w:rPr>
          <w:rFonts w:ascii="Times New Roman" w:hAnsi="Times New Roman"/>
          <w:sz w:val="24"/>
          <w:szCs w:val="24"/>
        </w:rPr>
        <w:t>?</w:t>
      </w:r>
    </w:p>
    <w:p w:rsidR="00D924DD" w:rsidRPr="00B4233D" w:rsidRDefault="00D924DD" w:rsidP="001C0E91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>- Сколько карандашей везет каждая машинка</w:t>
      </w:r>
      <w:r>
        <w:rPr>
          <w:rFonts w:ascii="Times New Roman" w:hAnsi="Times New Roman"/>
          <w:sz w:val="24"/>
          <w:szCs w:val="24"/>
        </w:rPr>
        <w:t xml:space="preserve"> (держит кукла)</w:t>
      </w:r>
      <w:r w:rsidRPr="00B4233D">
        <w:rPr>
          <w:rFonts w:ascii="Times New Roman" w:hAnsi="Times New Roman"/>
          <w:sz w:val="24"/>
          <w:szCs w:val="24"/>
        </w:rPr>
        <w:t>?</w:t>
      </w:r>
    </w:p>
    <w:p w:rsidR="00D924DD" w:rsidRPr="00B4233D" w:rsidRDefault="00D924DD" w:rsidP="001C0E91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>- Которая по счету  с четырьмя карандашами? С тремя? С пятью?</w:t>
      </w:r>
    </w:p>
    <w:p w:rsidR="00D924DD" w:rsidRPr="00B4233D" w:rsidRDefault="00D924DD" w:rsidP="001C0E91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>- В какой машине</w:t>
      </w:r>
      <w:r>
        <w:rPr>
          <w:rFonts w:ascii="Times New Roman" w:hAnsi="Times New Roman"/>
          <w:sz w:val="24"/>
          <w:szCs w:val="24"/>
        </w:rPr>
        <w:t xml:space="preserve"> (у какой куклы)</w:t>
      </w:r>
      <w:r w:rsidRPr="00B4233D">
        <w:rPr>
          <w:rFonts w:ascii="Times New Roman" w:hAnsi="Times New Roman"/>
          <w:sz w:val="24"/>
          <w:szCs w:val="24"/>
        </w:rPr>
        <w:t xml:space="preserve"> больше карандашей: в первой или третьей?</w:t>
      </w:r>
    </w:p>
    <w:p w:rsidR="00D924DD" w:rsidRPr="00D707D3" w:rsidRDefault="00D924DD" w:rsidP="00FF6C87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t xml:space="preserve">- </w:t>
      </w:r>
      <w:r w:rsidRPr="00D707D3">
        <w:rPr>
          <w:rFonts w:ascii="Times New Roman" w:hAnsi="Times New Roman"/>
          <w:sz w:val="24"/>
          <w:szCs w:val="24"/>
        </w:rPr>
        <w:t>В какой машине</w:t>
      </w:r>
      <w:r>
        <w:rPr>
          <w:rFonts w:ascii="Times New Roman" w:hAnsi="Times New Roman"/>
          <w:sz w:val="24"/>
          <w:szCs w:val="24"/>
        </w:rPr>
        <w:t xml:space="preserve"> (у кого из  кукол)</w:t>
      </w:r>
      <w:r w:rsidRPr="00B4233D">
        <w:rPr>
          <w:rFonts w:ascii="Times New Roman" w:hAnsi="Times New Roman"/>
          <w:sz w:val="24"/>
          <w:szCs w:val="24"/>
        </w:rPr>
        <w:t xml:space="preserve"> </w:t>
      </w:r>
      <w:r w:rsidRPr="00D707D3">
        <w:rPr>
          <w:rFonts w:ascii="Times New Roman" w:hAnsi="Times New Roman"/>
          <w:sz w:val="24"/>
          <w:szCs w:val="24"/>
        </w:rPr>
        <w:t xml:space="preserve"> меньше карандашей: во второй или первой?</w:t>
      </w:r>
    </w:p>
    <w:p w:rsidR="00D924DD" w:rsidRPr="00B4233D" w:rsidRDefault="00D924DD" w:rsidP="001C0E91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>- Как сделать так, чтобы во всех машинах</w:t>
      </w:r>
      <w:r>
        <w:rPr>
          <w:rFonts w:ascii="Times New Roman" w:hAnsi="Times New Roman"/>
          <w:sz w:val="24"/>
          <w:szCs w:val="24"/>
        </w:rPr>
        <w:t xml:space="preserve"> (у всех кукол)</w:t>
      </w:r>
      <w:r w:rsidRPr="00B4233D">
        <w:rPr>
          <w:rFonts w:ascii="Times New Roman" w:hAnsi="Times New Roman"/>
          <w:sz w:val="24"/>
          <w:szCs w:val="24"/>
        </w:rPr>
        <w:t xml:space="preserve"> было по четыре карандаша?</w:t>
      </w:r>
    </w:p>
    <w:p w:rsidR="00D924DD" w:rsidRDefault="00D924DD" w:rsidP="001C0E91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>- Как сделать так, чтобы во всех машинах</w:t>
      </w:r>
      <w:r>
        <w:rPr>
          <w:rFonts w:ascii="Times New Roman" w:hAnsi="Times New Roman"/>
          <w:sz w:val="24"/>
          <w:szCs w:val="24"/>
        </w:rPr>
        <w:t xml:space="preserve"> (у всех кукол)</w:t>
      </w:r>
      <w:r w:rsidRPr="00B4233D">
        <w:rPr>
          <w:rFonts w:ascii="Times New Roman" w:hAnsi="Times New Roman"/>
          <w:sz w:val="24"/>
          <w:szCs w:val="24"/>
        </w:rPr>
        <w:t xml:space="preserve">  были одинаковые карандаши?</w:t>
      </w:r>
    </w:p>
    <w:p w:rsidR="00D924DD" w:rsidRDefault="00D924DD" w:rsidP="001C0E91">
      <w:pPr>
        <w:pStyle w:val="NoSpacing"/>
        <w:rPr>
          <w:rFonts w:ascii="Times New Roman" w:hAnsi="Times New Roman"/>
          <w:sz w:val="24"/>
          <w:szCs w:val="24"/>
        </w:rPr>
      </w:pPr>
    </w:p>
    <w:p w:rsidR="00D924DD" w:rsidRPr="00B4233D" w:rsidRDefault="00D924DD" w:rsidP="001C0E91">
      <w:pPr>
        <w:pStyle w:val="NoSpacing"/>
        <w:rPr>
          <w:rFonts w:ascii="Times New Roman" w:hAnsi="Times New Roman"/>
          <w:sz w:val="24"/>
          <w:szCs w:val="24"/>
        </w:rPr>
      </w:pPr>
      <w:r w:rsidRPr="00767853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4.25pt;height:2in;visibility:visible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</w:t>
      </w:r>
      <w:r w:rsidRPr="0076785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style="width:136.5pt;height:136.5pt;visibility:visible">
            <v:imagedata r:id="rId5" o:title=""/>
          </v:shape>
        </w:pict>
      </w:r>
    </w:p>
    <w:p w:rsidR="00D924DD" w:rsidRPr="00B4233D" w:rsidRDefault="00D924DD" w:rsidP="00656BEE">
      <w:pPr>
        <w:pStyle w:val="NoSpacing"/>
        <w:rPr>
          <w:rFonts w:ascii="Times New Roman" w:hAnsi="Times New Roman"/>
          <w:sz w:val="24"/>
          <w:szCs w:val="24"/>
        </w:rPr>
      </w:pPr>
    </w:p>
    <w:p w:rsidR="00D924DD" w:rsidRPr="00B4233D" w:rsidRDefault="00D924DD" w:rsidP="00656BEE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 xml:space="preserve">Для того, чтобы ребенок умел соотносить цифру и количество предметов поиграйте в </w:t>
      </w:r>
      <w:r w:rsidRPr="00B4233D">
        <w:rPr>
          <w:rFonts w:ascii="Times New Roman" w:hAnsi="Times New Roman"/>
          <w:b/>
          <w:sz w:val="24"/>
          <w:szCs w:val="24"/>
        </w:rPr>
        <w:t xml:space="preserve">игру «Подбери цифру» </w:t>
      </w:r>
      <w:r w:rsidRPr="00B4233D">
        <w:rPr>
          <w:rFonts w:ascii="Times New Roman" w:hAnsi="Times New Roman"/>
          <w:sz w:val="24"/>
          <w:szCs w:val="24"/>
        </w:rPr>
        <w:t xml:space="preserve"> (дети любят играть с карточками).</w:t>
      </w:r>
    </w:p>
    <w:p w:rsidR="00D924DD" w:rsidRPr="00B4233D" w:rsidRDefault="00D924DD" w:rsidP="00656BEE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>Можно изготовить заранее с ребенком (поупражнять в вырезывании и наклеивании) или рисовать сразу фломастером.</w:t>
      </w:r>
    </w:p>
    <w:p w:rsidR="00D924DD" w:rsidRDefault="00D924DD" w:rsidP="00656BEE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>Пусть у вас будут карточки с цифрами, а у ребенка с кружками от 1 до 5. Вы кладете одну карточку, ребенок подбирает карточку с таким же количеством кружков. Предложите разложить цифры по порядку, затем  карточки с кружками. (Затем меняетесь карточками).</w:t>
      </w:r>
    </w:p>
    <w:p w:rsidR="00D924DD" w:rsidRPr="00B4233D" w:rsidRDefault="00D924DD" w:rsidP="00656BEE">
      <w:pPr>
        <w:pStyle w:val="NoSpacing"/>
        <w:rPr>
          <w:rFonts w:ascii="Times New Roman" w:hAnsi="Times New Roman"/>
          <w:sz w:val="24"/>
          <w:szCs w:val="24"/>
        </w:rPr>
      </w:pPr>
      <w:r w:rsidRPr="0076785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style="width:199.5pt;height:124.5pt;visibility:visible">
            <v:imagedata r:id="rId6" o:title=""/>
          </v:shape>
        </w:pict>
      </w:r>
    </w:p>
    <w:p w:rsidR="00D924DD" w:rsidRPr="00B4233D" w:rsidRDefault="00D924DD" w:rsidP="00656BEE">
      <w:pPr>
        <w:pStyle w:val="NoSpacing"/>
        <w:rPr>
          <w:rFonts w:ascii="Times New Roman" w:hAnsi="Times New Roman"/>
          <w:sz w:val="24"/>
          <w:szCs w:val="24"/>
        </w:rPr>
      </w:pPr>
    </w:p>
    <w:p w:rsidR="00D924DD" w:rsidRDefault="00D924DD" w:rsidP="00620898">
      <w:pPr>
        <w:pStyle w:val="NoSpacing"/>
        <w:rPr>
          <w:rFonts w:ascii="Times New Roman" w:hAnsi="Times New Roman"/>
          <w:sz w:val="24"/>
          <w:szCs w:val="24"/>
        </w:rPr>
      </w:pPr>
    </w:p>
    <w:p w:rsidR="00D924DD" w:rsidRPr="00B4233D" w:rsidRDefault="00D924DD" w:rsidP="00620898">
      <w:pPr>
        <w:pStyle w:val="NoSpacing"/>
        <w:rPr>
          <w:rFonts w:ascii="Times New Roman" w:hAnsi="Times New Roman"/>
          <w:b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 xml:space="preserve">Чтобы ваш ребенок не засиделся, предложите ему </w:t>
      </w:r>
      <w:r w:rsidRPr="00B4233D">
        <w:rPr>
          <w:rFonts w:ascii="Times New Roman" w:hAnsi="Times New Roman"/>
          <w:b/>
          <w:sz w:val="24"/>
          <w:szCs w:val="24"/>
        </w:rPr>
        <w:t xml:space="preserve"> физминутку  «По ровненькой дорожке»</w:t>
      </w:r>
    </w:p>
    <w:p w:rsidR="00D924DD" w:rsidRPr="00B4233D" w:rsidRDefault="00D924DD" w:rsidP="00620898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>По ровненькой дорожке, (Дети идут шагом)</w:t>
      </w:r>
    </w:p>
    <w:p w:rsidR="00D924DD" w:rsidRPr="00B4233D" w:rsidRDefault="00D924DD" w:rsidP="00620898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>По ровненькой дорожке</w:t>
      </w:r>
    </w:p>
    <w:p w:rsidR="00D924DD" w:rsidRPr="00B4233D" w:rsidRDefault="00D924DD" w:rsidP="00620898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>Шагают наши ножки,</w:t>
      </w:r>
    </w:p>
    <w:p w:rsidR="00D924DD" w:rsidRPr="00B4233D" w:rsidRDefault="00D924DD" w:rsidP="00620898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>Раз-два, раз-два,</w:t>
      </w:r>
    </w:p>
    <w:p w:rsidR="00D924DD" w:rsidRPr="00B4233D" w:rsidRDefault="00D924DD" w:rsidP="00620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камешкам, по камешкам,  (</w:t>
      </w:r>
      <w:r w:rsidRPr="00B4233D">
        <w:rPr>
          <w:rFonts w:ascii="Times New Roman" w:hAnsi="Times New Roman"/>
          <w:sz w:val="24"/>
          <w:szCs w:val="24"/>
        </w:rPr>
        <w:t>Прыгают на двух ногах)</w:t>
      </w:r>
    </w:p>
    <w:p w:rsidR="00D924DD" w:rsidRPr="00B4233D" w:rsidRDefault="00D924DD" w:rsidP="00620898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>По камешкам, по камешкам...</w:t>
      </w:r>
    </w:p>
    <w:p w:rsidR="00D924DD" w:rsidRDefault="00D924DD" w:rsidP="00620898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>В яму — бух! (Приседают на корточки)</w:t>
      </w:r>
    </w:p>
    <w:p w:rsidR="00D924DD" w:rsidRDefault="00D924DD" w:rsidP="00620898">
      <w:pPr>
        <w:pStyle w:val="NoSpacing"/>
        <w:rPr>
          <w:rFonts w:ascii="Times New Roman" w:hAnsi="Times New Roman"/>
          <w:sz w:val="24"/>
          <w:szCs w:val="24"/>
        </w:rPr>
      </w:pPr>
    </w:p>
    <w:p w:rsidR="00D924DD" w:rsidRDefault="00D924DD" w:rsidP="00620898">
      <w:pPr>
        <w:pStyle w:val="NoSpacing"/>
        <w:rPr>
          <w:rFonts w:ascii="Times New Roman" w:hAnsi="Times New Roman"/>
          <w:sz w:val="24"/>
          <w:szCs w:val="24"/>
        </w:rPr>
      </w:pPr>
      <w:r w:rsidRPr="0076785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8" type="#_x0000_t75" style="width:264pt;height:135pt;visibility:visible">
            <v:imagedata r:id="rId7" o:title=""/>
          </v:shape>
        </w:pict>
      </w:r>
    </w:p>
    <w:p w:rsidR="00D924DD" w:rsidRDefault="00D924DD" w:rsidP="00620898">
      <w:pPr>
        <w:pStyle w:val="NoSpacing"/>
        <w:rPr>
          <w:rFonts w:ascii="Times New Roman" w:hAnsi="Times New Roman"/>
          <w:sz w:val="24"/>
          <w:szCs w:val="24"/>
        </w:rPr>
      </w:pPr>
    </w:p>
    <w:p w:rsidR="00D924DD" w:rsidRPr="00B4233D" w:rsidRDefault="00D924DD" w:rsidP="00620898">
      <w:pPr>
        <w:pStyle w:val="NoSpacing"/>
        <w:rPr>
          <w:rFonts w:ascii="Times New Roman" w:hAnsi="Times New Roman"/>
          <w:sz w:val="24"/>
          <w:szCs w:val="24"/>
        </w:rPr>
      </w:pPr>
    </w:p>
    <w:p w:rsidR="00D924DD" w:rsidRPr="00B4233D" w:rsidRDefault="00D924DD" w:rsidP="00620898">
      <w:pPr>
        <w:pStyle w:val="NoSpacing"/>
        <w:rPr>
          <w:rFonts w:ascii="Times New Roman" w:hAnsi="Times New Roman"/>
          <w:b/>
          <w:sz w:val="24"/>
          <w:szCs w:val="24"/>
        </w:rPr>
      </w:pPr>
      <w:r w:rsidRPr="00B4233D">
        <w:rPr>
          <w:rFonts w:ascii="Times New Roman" w:hAnsi="Times New Roman"/>
          <w:b/>
          <w:sz w:val="24"/>
          <w:szCs w:val="24"/>
        </w:rPr>
        <w:t>Рекомендации.</w:t>
      </w:r>
    </w:p>
    <w:p w:rsidR="00D924DD" w:rsidRDefault="00D924DD" w:rsidP="00620898">
      <w:pPr>
        <w:pStyle w:val="NoSpacing"/>
        <w:rPr>
          <w:rFonts w:ascii="Times New Roman" w:hAnsi="Times New Roman"/>
          <w:sz w:val="24"/>
          <w:szCs w:val="24"/>
        </w:rPr>
      </w:pPr>
      <w:r w:rsidRPr="00B4233D">
        <w:rPr>
          <w:rFonts w:ascii="Times New Roman" w:hAnsi="Times New Roman"/>
          <w:sz w:val="24"/>
          <w:szCs w:val="24"/>
        </w:rPr>
        <w:t>В течение дня уточняйте у детей, какое сейчас время суток. (Акцентируйте положение солнца и производимые людьми действия).</w:t>
      </w:r>
      <w:r>
        <w:rPr>
          <w:rFonts w:ascii="Times New Roman" w:hAnsi="Times New Roman"/>
          <w:sz w:val="24"/>
          <w:szCs w:val="24"/>
        </w:rPr>
        <w:t xml:space="preserve"> Ежедневно отмечайте</w:t>
      </w:r>
      <w:r w:rsidRPr="002C0F14">
        <w:rPr>
          <w:rFonts w:ascii="Times New Roman" w:hAnsi="Times New Roman"/>
          <w:sz w:val="24"/>
          <w:szCs w:val="24"/>
        </w:rPr>
        <w:t xml:space="preserve"> с детьми сост</w:t>
      </w:r>
      <w:r>
        <w:rPr>
          <w:rFonts w:ascii="Times New Roman" w:hAnsi="Times New Roman"/>
          <w:sz w:val="24"/>
          <w:szCs w:val="24"/>
        </w:rPr>
        <w:t>о</w:t>
      </w:r>
      <w:r w:rsidRPr="002C0F14">
        <w:rPr>
          <w:rFonts w:ascii="Times New Roman" w:hAnsi="Times New Roman"/>
          <w:sz w:val="24"/>
          <w:szCs w:val="24"/>
        </w:rPr>
        <w:t>яние погоды (солнечная, пасмурная, дождливая</w:t>
      </w:r>
      <w:r>
        <w:rPr>
          <w:rFonts w:ascii="Times New Roman" w:hAnsi="Times New Roman"/>
          <w:sz w:val="24"/>
          <w:szCs w:val="24"/>
        </w:rPr>
        <w:t>, ветреная</w:t>
      </w:r>
      <w:r w:rsidRPr="002C0F1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Понаблюдайте</w:t>
      </w:r>
      <w:r w:rsidRPr="002C0F14">
        <w:rPr>
          <w:rFonts w:ascii="Times New Roman" w:hAnsi="Times New Roman"/>
          <w:sz w:val="24"/>
          <w:szCs w:val="24"/>
        </w:rPr>
        <w:t xml:space="preserve"> с детьми за</w:t>
      </w:r>
      <w:r>
        <w:rPr>
          <w:rFonts w:ascii="Times New Roman" w:hAnsi="Times New Roman"/>
          <w:sz w:val="24"/>
          <w:szCs w:val="24"/>
        </w:rPr>
        <w:t xml:space="preserve"> облаками,</w:t>
      </w:r>
      <w:r w:rsidRPr="002C0F14">
        <w:rPr>
          <w:rFonts w:ascii="Times New Roman" w:hAnsi="Times New Roman"/>
          <w:sz w:val="24"/>
          <w:szCs w:val="24"/>
        </w:rPr>
        <w:t xml:space="preserve"> их движени</w:t>
      </w:r>
      <w:r>
        <w:rPr>
          <w:rFonts w:ascii="Times New Roman" w:hAnsi="Times New Roman"/>
          <w:sz w:val="24"/>
          <w:szCs w:val="24"/>
        </w:rPr>
        <w:t>ем, уточните, почему облака дви</w:t>
      </w:r>
      <w:r w:rsidRPr="002C0F14">
        <w:rPr>
          <w:rFonts w:ascii="Times New Roman" w:hAnsi="Times New Roman"/>
          <w:sz w:val="24"/>
          <w:szCs w:val="24"/>
        </w:rPr>
        <w:t>жутся.</w:t>
      </w:r>
      <w:r w:rsidRPr="002C0F14">
        <w:rPr>
          <w:rFonts w:ascii="Arial" w:hAnsi="Arial" w:cs="Arial"/>
        </w:rPr>
        <w:t xml:space="preserve"> </w:t>
      </w:r>
    </w:p>
    <w:p w:rsidR="00D924DD" w:rsidRDefault="00D924DD" w:rsidP="00620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5" o:spid="_x0000_s1026" type="#_x0000_t75" style="position:absolute;margin-left:331.35pt;margin-top:2.1pt;width:124.5pt;height:166pt;z-index:-251658240;visibility:visible" wrapcoords="-130 0 -130 21502 21600 21502 21600 0 -130 0">
            <v:imagedata r:id="rId8" o:title=""/>
            <w10:wrap type="tight"/>
          </v:shape>
        </w:pict>
      </w:r>
    </w:p>
    <w:p w:rsidR="00D924DD" w:rsidRDefault="00D924DD" w:rsidP="00620898">
      <w:pPr>
        <w:pStyle w:val="NoSpacing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Наблю</w:t>
      </w:r>
      <w:r>
        <w:rPr>
          <w:rFonts w:ascii="Times New Roman" w:hAnsi="Times New Roman"/>
          <w:sz w:val="24"/>
          <w:szCs w:val="24"/>
        </w:rPr>
        <w:t>дайте за появлением одуванчиков, распусканием почек.</w:t>
      </w:r>
    </w:p>
    <w:p w:rsidR="00D924DD" w:rsidRDefault="00D924DD" w:rsidP="00620898">
      <w:pPr>
        <w:pStyle w:val="NoSpacing"/>
        <w:rPr>
          <w:rFonts w:ascii="Times New Roman" w:hAnsi="Times New Roman"/>
          <w:sz w:val="24"/>
          <w:szCs w:val="24"/>
        </w:rPr>
      </w:pPr>
    </w:p>
    <w:p w:rsidR="00D924DD" w:rsidRPr="002830DE" w:rsidRDefault="00D924DD" w:rsidP="002830DE">
      <w:pPr>
        <w:pStyle w:val="NoSpacing"/>
        <w:rPr>
          <w:rFonts w:ascii="Times New Roman" w:hAnsi="Times New Roman"/>
          <w:sz w:val="24"/>
          <w:szCs w:val="24"/>
        </w:rPr>
      </w:pPr>
      <w:r w:rsidRPr="002830DE">
        <w:rPr>
          <w:rFonts w:ascii="Times New Roman" w:hAnsi="Times New Roman"/>
          <w:sz w:val="24"/>
          <w:szCs w:val="24"/>
        </w:rPr>
        <w:t>Носит одуванчик</w:t>
      </w:r>
    </w:p>
    <w:p w:rsidR="00D924DD" w:rsidRPr="002830DE" w:rsidRDefault="00D924DD" w:rsidP="002830DE">
      <w:pPr>
        <w:pStyle w:val="NoSpacing"/>
        <w:rPr>
          <w:rFonts w:ascii="Times New Roman" w:hAnsi="Times New Roman"/>
          <w:sz w:val="24"/>
          <w:szCs w:val="24"/>
        </w:rPr>
      </w:pPr>
      <w:r w:rsidRPr="002830DE">
        <w:rPr>
          <w:rFonts w:ascii="Times New Roman" w:hAnsi="Times New Roman"/>
          <w:sz w:val="24"/>
          <w:szCs w:val="24"/>
        </w:rPr>
        <w:t>Желтый сарафанчик.</w:t>
      </w:r>
    </w:p>
    <w:p w:rsidR="00D924DD" w:rsidRPr="002830DE" w:rsidRDefault="00D924DD" w:rsidP="002830DE">
      <w:pPr>
        <w:pStyle w:val="NoSpacing"/>
        <w:rPr>
          <w:rFonts w:ascii="Times New Roman" w:hAnsi="Times New Roman"/>
          <w:sz w:val="24"/>
          <w:szCs w:val="24"/>
        </w:rPr>
      </w:pPr>
      <w:r w:rsidRPr="002830DE">
        <w:rPr>
          <w:rFonts w:ascii="Times New Roman" w:hAnsi="Times New Roman"/>
          <w:sz w:val="24"/>
          <w:szCs w:val="24"/>
        </w:rPr>
        <w:t>Подрастет - нарядится</w:t>
      </w:r>
    </w:p>
    <w:p w:rsidR="00D924DD" w:rsidRPr="002830DE" w:rsidRDefault="00D924DD" w:rsidP="002830DE">
      <w:pPr>
        <w:pStyle w:val="NoSpacing"/>
        <w:rPr>
          <w:rFonts w:ascii="Times New Roman" w:hAnsi="Times New Roman"/>
          <w:sz w:val="24"/>
          <w:szCs w:val="24"/>
        </w:rPr>
      </w:pPr>
      <w:r w:rsidRPr="002830DE">
        <w:rPr>
          <w:rFonts w:ascii="Times New Roman" w:hAnsi="Times New Roman"/>
          <w:sz w:val="24"/>
          <w:szCs w:val="24"/>
        </w:rPr>
        <w:t>В беленькое платьице:</w:t>
      </w:r>
    </w:p>
    <w:p w:rsidR="00D924DD" w:rsidRPr="002830DE" w:rsidRDefault="00D924DD" w:rsidP="002830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Легкое, </w:t>
      </w:r>
      <w:r w:rsidRPr="002830DE">
        <w:rPr>
          <w:rFonts w:ascii="Times New Roman" w:hAnsi="Times New Roman"/>
          <w:sz w:val="24"/>
          <w:szCs w:val="24"/>
        </w:rPr>
        <w:t>воздушное,</w:t>
      </w:r>
    </w:p>
    <w:p w:rsidR="00D924DD" w:rsidRDefault="00D924DD" w:rsidP="002830DE">
      <w:pPr>
        <w:pStyle w:val="NoSpacing"/>
        <w:rPr>
          <w:rFonts w:ascii="Times New Roman" w:hAnsi="Times New Roman"/>
          <w:sz w:val="24"/>
          <w:szCs w:val="24"/>
        </w:rPr>
      </w:pPr>
      <w:r w:rsidRPr="002830DE">
        <w:rPr>
          <w:rFonts w:ascii="Times New Roman" w:hAnsi="Times New Roman"/>
          <w:sz w:val="24"/>
          <w:szCs w:val="24"/>
        </w:rPr>
        <w:t>Ветерку послушное.</w:t>
      </w:r>
      <w:r w:rsidRPr="00D707D3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D924DD" w:rsidRDefault="00D924DD" w:rsidP="00656B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924DD" w:rsidRDefault="00D924DD" w:rsidP="00FF6C87">
      <w:pPr>
        <w:pStyle w:val="NoSpacing"/>
        <w:rPr>
          <w:rFonts w:ascii="Times New Roman" w:hAnsi="Times New Roman"/>
          <w:sz w:val="20"/>
          <w:szCs w:val="20"/>
        </w:rPr>
      </w:pPr>
    </w:p>
    <w:p w:rsidR="00D924DD" w:rsidRDefault="00D924DD" w:rsidP="00FF6C87">
      <w:pPr>
        <w:pStyle w:val="NoSpacing"/>
        <w:rPr>
          <w:rFonts w:ascii="Times New Roman" w:hAnsi="Times New Roman"/>
          <w:sz w:val="20"/>
          <w:szCs w:val="20"/>
        </w:rPr>
      </w:pPr>
    </w:p>
    <w:p w:rsidR="00D924DD" w:rsidRDefault="00D924DD" w:rsidP="00FF6C87">
      <w:pPr>
        <w:pStyle w:val="NoSpacing"/>
        <w:rPr>
          <w:rFonts w:ascii="Times New Roman" w:hAnsi="Times New Roman"/>
          <w:sz w:val="20"/>
          <w:szCs w:val="20"/>
        </w:rPr>
      </w:pPr>
    </w:p>
    <w:p w:rsidR="00D924DD" w:rsidRDefault="00D924DD" w:rsidP="00FF6C87">
      <w:pPr>
        <w:pStyle w:val="NoSpacing"/>
        <w:rPr>
          <w:rFonts w:ascii="Times New Roman" w:hAnsi="Times New Roman"/>
          <w:sz w:val="20"/>
          <w:szCs w:val="20"/>
        </w:rPr>
      </w:pPr>
    </w:p>
    <w:p w:rsidR="00D924DD" w:rsidRPr="00D707D3" w:rsidRDefault="00D924DD" w:rsidP="00656BEE">
      <w:pPr>
        <w:pStyle w:val="NoSpacing"/>
        <w:rPr>
          <w:rFonts w:ascii="Times New Roman" w:hAnsi="Times New Roman"/>
          <w:sz w:val="20"/>
          <w:szCs w:val="20"/>
        </w:rPr>
      </w:pPr>
      <w:r w:rsidRPr="00D707D3">
        <w:rPr>
          <w:rFonts w:ascii="Times New Roman" w:hAnsi="Times New Roman"/>
          <w:sz w:val="20"/>
          <w:szCs w:val="20"/>
        </w:rPr>
        <w:t>Источник материала: В.П.Новикова  «Математика в детском саду».</w:t>
      </w:r>
    </w:p>
    <w:sectPr w:rsidR="00D924DD" w:rsidRPr="00D707D3" w:rsidSect="007B6C3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EE"/>
    <w:rsid w:val="00066140"/>
    <w:rsid w:val="00075111"/>
    <w:rsid w:val="00077962"/>
    <w:rsid w:val="00142030"/>
    <w:rsid w:val="001976D1"/>
    <w:rsid w:val="001C0E91"/>
    <w:rsid w:val="001C674D"/>
    <w:rsid w:val="002830DE"/>
    <w:rsid w:val="002C0F14"/>
    <w:rsid w:val="004A69C0"/>
    <w:rsid w:val="004C0258"/>
    <w:rsid w:val="005075C0"/>
    <w:rsid w:val="00620898"/>
    <w:rsid w:val="00656BEE"/>
    <w:rsid w:val="006F445C"/>
    <w:rsid w:val="00767853"/>
    <w:rsid w:val="007B6C33"/>
    <w:rsid w:val="00890D24"/>
    <w:rsid w:val="0091163D"/>
    <w:rsid w:val="00A035DA"/>
    <w:rsid w:val="00A85BA6"/>
    <w:rsid w:val="00B4233D"/>
    <w:rsid w:val="00BE7F3E"/>
    <w:rsid w:val="00D707D3"/>
    <w:rsid w:val="00D924DD"/>
    <w:rsid w:val="00DC1527"/>
    <w:rsid w:val="00E320C1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6BE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E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430</Words>
  <Characters>2452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vadim</cp:lastModifiedBy>
  <cp:revision>5</cp:revision>
  <dcterms:created xsi:type="dcterms:W3CDTF">2020-04-22T11:03:00Z</dcterms:created>
  <dcterms:modified xsi:type="dcterms:W3CDTF">2020-04-22T15:45:00Z</dcterms:modified>
</cp:coreProperties>
</file>