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УВАЖАЕМЫЕ РОДИТЕЛИ!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ДЕВОЧКИ И МАЛЬЧИКИ!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 xml:space="preserve">ПРИВЕТСТВУЕМ ВАС 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 xml:space="preserve">В НАШЕЙ ТВОРЧЕСКОЙ МАСТЕРСКОЙ </w:t>
      </w:r>
    </w:p>
    <w:p w:rsidR="00F47343" w:rsidRDefault="00F47343" w:rsidP="00015D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943634"/>
          <w:sz w:val="32"/>
          <w:szCs w:val="32"/>
        </w:rPr>
      </w:pPr>
      <w:r>
        <w:rPr>
          <w:rFonts w:ascii="Times New Roman" w:hAnsi="Times New Roman"/>
          <w:b/>
          <w:color w:val="943634"/>
          <w:sz w:val="32"/>
          <w:szCs w:val="32"/>
        </w:rPr>
        <w:t>«ПЛАСТИЛИНОВАЯ СТРАНА»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244061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244061"/>
          <w:sz w:val="28"/>
          <w:szCs w:val="28"/>
        </w:rPr>
        <w:t>И сегодня у нас с вами л</w:t>
      </w:r>
      <w:r w:rsidRPr="00015D19">
        <w:rPr>
          <w:rFonts w:ascii="Times New Roman" w:hAnsi="Times New Roman"/>
          <w:b/>
          <w:color w:val="244061"/>
          <w:sz w:val="28"/>
          <w:szCs w:val="28"/>
        </w:rPr>
        <w:t>епка</w:t>
      </w:r>
      <w:r w:rsidRPr="00015D19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015D19">
        <w:rPr>
          <w:rFonts w:ascii="Times New Roman" w:hAnsi="Times New Roman"/>
          <w:b/>
          <w:color w:val="244061"/>
          <w:sz w:val="28"/>
          <w:szCs w:val="28"/>
        </w:rPr>
        <w:t>«Весёлые человечки»</w:t>
      </w:r>
      <w:r>
        <w:rPr>
          <w:rFonts w:ascii="Times New Roman" w:hAnsi="Times New Roman"/>
          <w:color w:val="244061"/>
          <w:sz w:val="28"/>
          <w:szCs w:val="28"/>
        </w:rPr>
        <w:t>!</w:t>
      </w:r>
      <w:r w:rsidRPr="00015D19">
        <w:rPr>
          <w:rFonts w:ascii="Times New Roman" w:hAnsi="Times New Roman"/>
          <w:color w:val="244061"/>
          <w:sz w:val="28"/>
          <w:szCs w:val="28"/>
        </w:rPr>
        <w:t xml:space="preserve"> </w:t>
      </w:r>
    </w:p>
    <w:p w:rsidR="00F47343" w:rsidRDefault="00F47343" w:rsidP="00BD01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343" w:rsidRPr="007D7BF0" w:rsidRDefault="00F47343" w:rsidP="00BD01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Нам понадобится: </w:t>
      </w:r>
      <w:r>
        <w:rPr>
          <w:rFonts w:ascii="Times New Roman" w:hAnsi="Times New Roman"/>
          <w:sz w:val="28"/>
          <w:szCs w:val="28"/>
        </w:rPr>
        <w:t>пластилин, дощечка, стека (или ее заменитель).</w:t>
      </w:r>
    </w:p>
    <w:p w:rsidR="00F47343" w:rsidRDefault="00F47343" w:rsidP="007D7B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91B">
        <w:rPr>
          <w:rFonts w:ascii="Times New Roman" w:hAnsi="Times New Roman"/>
          <w:b/>
          <w:sz w:val="28"/>
          <w:szCs w:val="28"/>
        </w:rPr>
        <w:t>Расскажите детям</w:t>
      </w:r>
      <w:r w:rsidRPr="00E92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крошечных человечках, живущих в сказочном городе. Называются они малышами и малышками. Эти крошечные человечки весёлые, дружат друг с другом, с ними приключаются постоянно интересные истории. Обо всем об этом, можно узнать, если прочитать  сказку  Николая Носова «Приключения Незнайки и его друзей» (если вы ее еще не читали). 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хотите, чтоб малыши и малышки из Цветочного города появились у вас? Побудьте Волшебниками – вылепите весёлых человечков из пластилина. </w:t>
      </w: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3474">
        <w:rPr>
          <w:rFonts w:ascii="Times New Roman" w:hAnsi="Times New Roman"/>
          <w:b/>
          <w:sz w:val="28"/>
          <w:szCs w:val="28"/>
        </w:rPr>
        <w:t>Итак…</w:t>
      </w:r>
      <w:r w:rsidRPr="00DE3474">
        <w:rPr>
          <w:rFonts w:ascii="Times New Roman" w:hAnsi="Times New Roman"/>
          <w:color w:val="244061"/>
          <w:sz w:val="28"/>
          <w:szCs w:val="28"/>
        </w:rPr>
        <w:t xml:space="preserve"> </w:t>
      </w:r>
      <w:r w:rsidRPr="00E9291B">
        <w:rPr>
          <w:rFonts w:ascii="Times New Roman" w:hAnsi="Times New Roman"/>
          <w:sz w:val="28"/>
          <w:szCs w:val="28"/>
        </w:rPr>
        <w:t xml:space="preserve">Сначала, покажите  </w:t>
      </w:r>
      <w:r>
        <w:rPr>
          <w:rFonts w:ascii="Times New Roman" w:hAnsi="Times New Roman"/>
          <w:sz w:val="28"/>
          <w:szCs w:val="28"/>
        </w:rPr>
        <w:t xml:space="preserve">детям заранее изготовленные из пластилина конус и цилиндр, к которым прикреплены шарики – голова. 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.15pt;margin-top:-.05pt;width:195.3pt;height:116.45pt;z-index:-251658240;visibility:visible" wrapcoords="-83 0 -83 21461 21600 21461 21600 0 -83 0">
            <v:imagedata r:id="rId6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Дайте возможность детям самим определить, из чего лучше слепить девочку - малышку, из конуса или из цилиндра? Как можно вылепить девочку в коротком платье? Пусть ребёнок попытается самостоятельно догадаться. 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1.2pt;margin-top:14.35pt;width:195.05pt;height:136.95pt;z-index:-251657216;visibility:visible" wrapcoords="-83 0 -83 21482 21600 21482 21600 0 -83 0">
            <v:imagedata r:id="rId7" o:title=""/>
            <w10:wrap type="tight"/>
          </v:shape>
        </w:pic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когда он выскажет свои предположения, покажите способ лепки девочки. К концу конуса – платьица, прикрепите пару «колбасок», ножки и ручки. Уважаемы родители, ручки и ножки, должны быть одинаковой длины.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-1.45pt;margin-top:3.95pt;width:198pt;height:138.5pt;z-index:-251656192;visibility:visible" wrapcoords="-82 0 -82 21483 21600 21483 21600 0 -82 0">
            <v:imagedata r:id="rId8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>Затем покажите удлинённый цилиндр и предложить подумать, как лучше из него слепить малыша - мальчика.  Ребёнок может предложить свой способ лепки. Свои предположения, ребёнок может показывать на дополнительных  заготовках. Когда он выскажет свои предположения, показать свой способ лепки мальчика.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взять цилиндр, и внизу, где должны быть ноги, стекой (или другим похожим предметом) разрезать цилиндр вдоль до середины, чтобы получились две ноги. Ножки слегка расставить, чтобы они не падали.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9" type="#_x0000_t75" style="position:absolute;left:0;text-align:left;margin-left:-1.15pt;margin-top:-.4pt;width:198pt;height:139.7pt;z-index:-251655168;visibility:visible" wrapcoords="-82 0 -82 21484 21600 21484 21600 0 -82 0">
            <v:imagedata r:id="rId9" o:title=""/>
            <w10:wrap type="tight"/>
          </v:shape>
        </w:pict>
      </w: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Дальше, дети могут приниматься за работу сами. Помогите им сделать  заготовки цилиндра и конуса. Головы дети самостоятельно раскатывают и прикрепляют к туловищу. Обязательно вылепливаются волосы, глаза, рот, элементы одежды</w:t>
      </w:r>
    </w:p>
    <w:p w:rsidR="00F47343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того, как вылепили малыша и малышку, можно показать, что эти фигурки могут делать: поднимать руки, для игры в мяч; ходить и бегать, переставляя и поднимая ноги.</w:t>
      </w: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343" w:rsidRDefault="00F47343" w:rsidP="00DE34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дальнейшем, коллекцию таких человечков можно пополнять, читая сказку Н. Носова «Приключения Незнайки и его друзей». И обыгрывать сказочный сюжет.</w:t>
      </w:r>
    </w:p>
    <w:p w:rsidR="00F47343" w:rsidRPr="00DE3474" w:rsidRDefault="00F47343" w:rsidP="00DE347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DE3474">
        <w:rPr>
          <w:rFonts w:ascii="Times New Roman" w:hAnsi="Times New Roman"/>
          <w:b/>
          <w:color w:val="1F497D"/>
          <w:sz w:val="28"/>
          <w:szCs w:val="28"/>
        </w:rPr>
        <w:t>Желаем вам творческих успехов!</w:t>
      </w:r>
    </w:p>
    <w:p w:rsidR="00F47343" w:rsidRPr="00DE3474" w:rsidRDefault="00F47343" w:rsidP="00015D1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</w:rPr>
      </w:pPr>
    </w:p>
    <w:p w:rsidR="00F47343" w:rsidRDefault="00F47343" w:rsidP="00015D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И</w:t>
      </w:r>
      <w:r w:rsidRPr="00DE3474">
        <w:rPr>
          <w:rFonts w:ascii="Times New Roman" w:hAnsi="Times New Roman"/>
        </w:rPr>
        <w:t>спользова</w:t>
      </w:r>
      <w:r>
        <w:rPr>
          <w:rFonts w:ascii="Times New Roman" w:hAnsi="Times New Roman"/>
        </w:rPr>
        <w:t>н материал</w:t>
      </w:r>
      <w:r w:rsidRPr="00DE3474">
        <w:rPr>
          <w:rFonts w:ascii="Times New Roman" w:hAnsi="Times New Roman"/>
        </w:rPr>
        <w:t xml:space="preserve"> методическо</w:t>
      </w:r>
      <w:r>
        <w:rPr>
          <w:rFonts w:ascii="Times New Roman" w:hAnsi="Times New Roman"/>
        </w:rPr>
        <w:t>го пособия</w:t>
      </w:r>
      <w:bookmarkStart w:id="0" w:name="_GoBack"/>
      <w:bookmarkEnd w:id="0"/>
      <w:r w:rsidRPr="00DE3474">
        <w:rPr>
          <w:rFonts w:ascii="Times New Roman" w:hAnsi="Times New Roman"/>
        </w:rPr>
        <w:t xml:space="preserve"> И. А. Лыковой «Изобразительная деятельность в детском саду» старшая группа. </w:t>
      </w:r>
    </w:p>
    <w:sectPr w:rsidR="00F47343" w:rsidSect="00B13B52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43" w:rsidRDefault="00F47343" w:rsidP="00922032">
      <w:pPr>
        <w:spacing w:after="0" w:line="240" w:lineRule="auto"/>
      </w:pPr>
      <w:r>
        <w:separator/>
      </w:r>
    </w:p>
  </w:endnote>
  <w:endnote w:type="continuationSeparator" w:id="0">
    <w:p w:rsidR="00F47343" w:rsidRDefault="00F47343" w:rsidP="0092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343" w:rsidRDefault="00F47343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F47343" w:rsidRDefault="00F473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43" w:rsidRDefault="00F47343" w:rsidP="00922032">
      <w:pPr>
        <w:spacing w:after="0" w:line="240" w:lineRule="auto"/>
      </w:pPr>
      <w:r>
        <w:separator/>
      </w:r>
    </w:p>
  </w:footnote>
  <w:footnote w:type="continuationSeparator" w:id="0">
    <w:p w:rsidR="00F47343" w:rsidRDefault="00F47343" w:rsidP="0092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7BD"/>
    <w:rsid w:val="00015D19"/>
    <w:rsid w:val="00041507"/>
    <w:rsid w:val="001638E2"/>
    <w:rsid w:val="001F3376"/>
    <w:rsid w:val="00201185"/>
    <w:rsid w:val="002304C6"/>
    <w:rsid w:val="003A4E27"/>
    <w:rsid w:val="003A53D7"/>
    <w:rsid w:val="003A7CA4"/>
    <w:rsid w:val="003C0064"/>
    <w:rsid w:val="004A77BD"/>
    <w:rsid w:val="00535387"/>
    <w:rsid w:val="0064774C"/>
    <w:rsid w:val="00686992"/>
    <w:rsid w:val="006F7E53"/>
    <w:rsid w:val="007D7BF0"/>
    <w:rsid w:val="008136DE"/>
    <w:rsid w:val="008150BF"/>
    <w:rsid w:val="00922032"/>
    <w:rsid w:val="00985BEB"/>
    <w:rsid w:val="00A35F2D"/>
    <w:rsid w:val="00A63AC9"/>
    <w:rsid w:val="00AB4B96"/>
    <w:rsid w:val="00AF45C2"/>
    <w:rsid w:val="00B13B52"/>
    <w:rsid w:val="00B17F7F"/>
    <w:rsid w:val="00B50264"/>
    <w:rsid w:val="00B97AF9"/>
    <w:rsid w:val="00BD01C0"/>
    <w:rsid w:val="00C5714E"/>
    <w:rsid w:val="00D15753"/>
    <w:rsid w:val="00D708FE"/>
    <w:rsid w:val="00DE3474"/>
    <w:rsid w:val="00DE66EE"/>
    <w:rsid w:val="00E078E7"/>
    <w:rsid w:val="00E1029E"/>
    <w:rsid w:val="00E9291B"/>
    <w:rsid w:val="00F025E5"/>
    <w:rsid w:val="00F47343"/>
    <w:rsid w:val="00FD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20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2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20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283</TotalTime>
  <Pages>2</Pages>
  <Words>370</Words>
  <Characters>2111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vadim</cp:lastModifiedBy>
  <cp:revision>16</cp:revision>
  <dcterms:created xsi:type="dcterms:W3CDTF">2020-04-18T09:17:00Z</dcterms:created>
  <dcterms:modified xsi:type="dcterms:W3CDTF">2020-04-21T11:20:00Z</dcterms:modified>
</cp:coreProperties>
</file>