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68" w:rsidRDefault="00CA0F68" w:rsidP="00A75072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CA0F68" w:rsidRDefault="00CA0F68" w:rsidP="00A75072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Мы постараемся не упустить необходимых возможностей по подготовке детей к школе.</w:t>
      </w:r>
    </w:p>
    <w:p w:rsidR="00CA0F68" w:rsidRDefault="00CA0F68" w:rsidP="008E24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0F68" w:rsidRDefault="00CA0F68" w:rsidP="008E24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0F68" w:rsidRPr="008E24EA" w:rsidRDefault="00CA0F68" w:rsidP="008E24EA">
      <w:pPr>
        <w:jc w:val="center"/>
        <w:rPr>
          <w:rFonts w:ascii="Times New Roman" w:hAnsi="Times New Roman"/>
          <w:b/>
          <w:sz w:val="32"/>
          <w:szCs w:val="32"/>
        </w:rPr>
      </w:pPr>
      <w:r w:rsidRPr="008E24EA">
        <w:rPr>
          <w:rFonts w:ascii="Times New Roman" w:hAnsi="Times New Roman"/>
          <w:b/>
          <w:sz w:val="32"/>
          <w:szCs w:val="32"/>
        </w:rPr>
        <w:t>Конструирование (оригами)</w:t>
      </w:r>
    </w:p>
    <w:p w:rsidR="00CA0F68" w:rsidRPr="008E24EA" w:rsidRDefault="00CA0F68" w:rsidP="008E24EA">
      <w:pPr>
        <w:jc w:val="center"/>
        <w:rPr>
          <w:rFonts w:ascii="Times New Roman" w:hAnsi="Times New Roman"/>
          <w:sz w:val="28"/>
          <w:szCs w:val="28"/>
        </w:rPr>
      </w:pPr>
      <w:r w:rsidRPr="008E24EA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8E24EA">
        <w:rPr>
          <w:rFonts w:ascii="Times New Roman" w:hAnsi="Times New Roman"/>
          <w:sz w:val="28"/>
          <w:szCs w:val="28"/>
        </w:rPr>
        <w:t xml:space="preserve"> «Отгадай загадку»</w:t>
      </w:r>
      <w:r>
        <w:rPr>
          <w:rFonts w:ascii="Times New Roman" w:hAnsi="Times New Roman"/>
          <w:sz w:val="28"/>
          <w:szCs w:val="28"/>
        </w:rPr>
        <w:t>.</w:t>
      </w:r>
    </w:p>
    <w:p w:rsidR="00CA0F68" w:rsidRPr="00A27D48" w:rsidRDefault="00CA0F68" w:rsidP="00A27D48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27D4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Предложите ребенку отгадать загадки про грибы. </w:t>
      </w:r>
    </w:p>
    <w:p w:rsidR="00CA0F68" w:rsidRPr="00A27D48" w:rsidRDefault="00CA0F68" w:rsidP="00A27D4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пеньке сидят братишки. Все - в веснушках шалунишки.</w:t>
      </w:r>
    </w:p>
    <w:p w:rsidR="00CA0F68" w:rsidRPr="00A27D48" w:rsidRDefault="00CA0F68" w:rsidP="00A27D4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дружные ребята называются ... (опята)</w:t>
      </w:r>
    </w:p>
    <w:p w:rsidR="00CA0F68" w:rsidRPr="00A27D48" w:rsidRDefault="00CA0F68" w:rsidP="00A27D4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Ходят в рыженьких беретах, осень в лес приносят летом.</w:t>
      </w:r>
    </w:p>
    <w:p w:rsidR="00CA0F68" w:rsidRPr="00A27D48" w:rsidRDefault="00CA0F68" w:rsidP="00A27D48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дружные сестрички – золотистые ... (лисички)</w:t>
      </w:r>
    </w:p>
    <w:p w:rsidR="00CA0F68" w:rsidRPr="00A27D48" w:rsidRDefault="00CA0F68" w:rsidP="00A27D4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A27D48">
        <w:rPr>
          <w:rStyle w:val="c3"/>
          <w:color w:val="000000"/>
          <w:sz w:val="28"/>
          <w:szCs w:val="28"/>
        </w:rPr>
        <w:t>Этот гриб живет под елью, под ее огромной тенью.</w:t>
      </w:r>
    </w:p>
    <w:p w:rsidR="00CA0F68" w:rsidRDefault="00CA0F68" w:rsidP="00A27D48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A27D48">
        <w:rPr>
          <w:rStyle w:val="c3"/>
          <w:color w:val="000000"/>
          <w:sz w:val="28"/>
          <w:szCs w:val="28"/>
        </w:rPr>
        <w:t>Мудрый бородач-старик, житель бора - ... (боровик)</w:t>
      </w:r>
    </w:p>
    <w:p w:rsidR="00CA0F68" w:rsidRPr="00A27D48" w:rsidRDefault="00CA0F68" w:rsidP="00A27D4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7D48">
        <w:rPr>
          <w:rStyle w:val="c3"/>
          <w:b/>
          <w:i/>
          <w:color w:val="000000"/>
          <w:sz w:val="28"/>
          <w:szCs w:val="28"/>
        </w:rPr>
        <w:t>Спросите у ребенка:</w:t>
      </w:r>
      <w:r>
        <w:rPr>
          <w:rStyle w:val="c3"/>
          <w:color w:val="000000"/>
          <w:sz w:val="28"/>
          <w:szCs w:val="28"/>
        </w:rPr>
        <w:t xml:space="preserve"> - Какие это грибы? ( ответ - Съедобные)</w:t>
      </w:r>
    </w:p>
    <w:p w:rsidR="00CA0F68" w:rsidRDefault="00CA0F68" w:rsidP="008E24EA">
      <w:pPr>
        <w:rPr>
          <w:rFonts w:ascii="Times New Roman" w:hAnsi="Times New Roman"/>
          <w:b/>
          <w:i/>
          <w:sz w:val="28"/>
          <w:szCs w:val="28"/>
        </w:rPr>
      </w:pPr>
      <w:r w:rsidRPr="00A27D48">
        <w:rPr>
          <w:rFonts w:ascii="Times New Roman" w:hAnsi="Times New Roman"/>
          <w:b/>
          <w:i/>
          <w:sz w:val="28"/>
          <w:szCs w:val="28"/>
        </w:rPr>
        <w:t>А вот еще  загадки.</w:t>
      </w:r>
    </w:p>
    <w:p w:rsidR="00CA0F68" w:rsidRPr="00A27D48" w:rsidRDefault="00CA0F68" w:rsidP="00A27D4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A27D48">
        <w:rPr>
          <w:rStyle w:val="c3"/>
          <w:color w:val="000000"/>
          <w:sz w:val="28"/>
          <w:szCs w:val="28"/>
        </w:rPr>
        <w:t>Посмотрите-ка, ребята: тут лисички, там – опята</w:t>
      </w:r>
    </w:p>
    <w:p w:rsidR="00CA0F68" w:rsidRPr="00A27D48" w:rsidRDefault="00CA0F68" w:rsidP="00A27D4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27D48">
        <w:rPr>
          <w:rStyle w:val="c3"/>
          <w:color w:val="000000"/>
          <w:sz w:val="28"/>
          <w:szCs w:val="28"/>
        </w:rPr>
        <w:t>Ну, а это на полянке ядовитые ... (поганки)</w:t>
      </w:r>
    </w:p>
    <w:p w:rsidR="00CA0F68" w:rsidRDefault="00CA0F68" w:rsidP="008E2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777A">
        <w:rPr>
          <w:rFonts w:ascii="Times New Roman" w:hAnsi="Times New Roman"/>
          <w:sz w:val="28"/>
          <w:szCs w:val="28"/>
        </w:rPr>
        <w:t>Стоит Антошка</w:t>
      </w:r>
      <w:r w:rsidRPr="001E777A">
        <w:rPr>
          <w:rFonts w:ascii="Times New Roman" w:hAnsi="Times New Roman"/>
          <w:sz w:val="28"/>
          <w:szCs w:val="28"/>
        </w:rPr>
        <w:br/>
        <w:t>На одной ножке.</w:t>
      </w:r>
      <w:r w:rsidRPr="001E777A">
        <w:rPr>
          <w:rFonts w:ascii="Times New Roman" w:hAnsi="Times New Roman"/>
          <w:sz w:val="28"/>
          <w:szCs w:val="28"/>
        </w:rPr>
        <w:br/>
        <w:t>Шляпка в горошек</w:t>
      </w:r>
      <w:r w:rsidRPr="001E777A">
        <w:rPr>
          <w:rFonts w:ascii="Times New Roman" w:hAnsi="Times New Roman"/>
          <w:sz w:val="28"/>
          <w:szCs w:val="28"/>
        </w:rPr>
        <w:br/>
        <w:t>Спасает от мошек.</w:t>
      </w:r>
    </w:p>
    <w:p w:rsidR="00CA0F68" w:rsidRDefault="00CA0F68" w:rsidP="008E24EA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(Мухомор)</w:t>
      </w:r>
    </w:p>
    <w:p w:rsidR="00CA0F68" w:rsidRDefault="00CA0F68" w:rsidP="008E24EA">
      <w:pPr>
        <w:tabs>
          <w:tab w:val="left" w:pos="2445"/>
        </w:tabs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D48">
        <w:rPr>
          <w:rStyle w:val="c0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Прочитайте детям  стих, который называется « Егор и мухомор»</w:t>
      </w:r>
      <w:r w:rsidRPr="00A27D4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A27D4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Шел Егор через бор.</w:t>
      </w: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27D4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Видит: Вырос мухомор.</w:t>
      </w: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27D4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Хоть красив, а не беру,-</w:t>
      </w: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27D4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Вслух сказал Егор бору.</w:t>
      </w: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27D4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-Верно, ты сказал, Егор!</w:t>
      </w:r>
      <w:r w:rsidRPr="00A27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27D4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Так ему ответил бор.</w:t>
      </w:r>
    </w:p>
    <w:p w:rsidR="00CA0F68" w:rsidRDefault="00CA0F68" w:rsidP="008E24EA">
      <w:pPr>
        <w:tabs>
          <w:tab w:val="left" w:pos="2445"/>
        </w:tabs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D48">
        <w:rPr>
          <w:rStyle w:val="c0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Задайте вопрос ребенку: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почему Егорка не взял Мухомор?</w:t>
      </w:r>
    </w:p>
    <w:p w:rsidR="00CA0F68" w:rsidRDefault="00CA0F68" w:rsidP="008E24EA">
      <w:pPr>
        <w:tabs>
          <w:tab w:val="left" w:pos="2445"/>
        </w:tabs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5BA4">
        <w:rPr>
          <w:rStyle w:val="c0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Ответ ребенка</w:t>
      </w:r>
      <w:r>
        <w:rPr>
          <w:rStyle w:val="c0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65BA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потому что ядовитый, </w:t>
      </w:r>
      <w:r w:rsidRPr="00065BA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не съедобный)</w:t>
      </w:r>
    </w:p>
    <w:p w:rsidR="00CA0F68" w:rsidRDefault="00CA0F68" w:rsidP="00065BA4">
      <w:pPr>
        <w:tabs>
          <w:tab w:val="left" w:pos="2445"/>
        </w:tabs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5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Правильно. Мухомор ядовитый гриб. Всего в нашей стране растет более 2500 разных грибов съедобных и несъедобных грибов. Есть среди них и очень ядовитые грибы, которые в руки брать не разрешается. Попадет яд на руки, а потом, если по забывчивости возьмешь этими руками хлеб и будешь его кушать, то можно отравит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065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ся. Почти все грибы похожи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065B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съедобные. Помните об этом ребята и будьте осторожны. Самые опасные и ядовитые грибы – мухомор, бледная поганка. </w:t>
      </w:r>
    </w:p>
    <w:p w:rsidR="00CA0F68" w:rsidRPr="00065BA4" w:rsidRDefault="00CA0F68" w:rsidP="00F904CF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65BA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 теперь предложите ребенку сделать Мухомор в технике оригами.</w:t>
      </w:r>
    </w:p>
    <w:p w:rsidR="00CA0F68" w:rsidRPr="00065BA4" w:rsidRDefault="00CA0F68" w:rsidP="00F904CF">
      <w:pPr>
        <w:spacing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65BA4">
        <w:rPr>
          <w:rFonts w:ascii="Times New Roman" w:hAnsi="Times New Roman"/>
          <w:b/>
          <w:i/>
          <w:sz w:val="28"/>
          <w:szCs w:val="28"/>
        </w:rPr>
        <w:t>Простые модели из бумаги подходят для детей и выполняются в несколько легких шагов. Не нужны сложные схемы и дорогостоящие материалы.</w:t>
      </w:r>
    </w:p>
    <w:p w:rsidR="00CA0F68" w:rsidRPr="00065BA4" w:rsidRDefault="00CA0F68" w:rsidP="0020203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65BA4">
        <w:rPr>
          <w:rFonts w:ascii="Times New Roman" w:hAnsi="Times New Roman"/>
          <w:b/>
          <w:i/>
          <w:sz w:val="28"/>
          <w:szCs w:val="28"/>
        </w:rPr>
        <w:t>Подготовьте красный односторонний квадрат бумаги, размером 10×10 см или на ваше усмотрение.</w:t>
      </w:r>
    </w:p>
    <w:p w:rsidR="00CA0F68" w:rsidRPr="00F904CF" w:rsidRDefault="00CA0F68" w:rsidP="0020203F">
      <w:pPr>
        <w:spacing w:line="360" w:lineRule="auto"/>
        <w:jc w:val="both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dodim.ru/wp-content/uploads/2019/09/IMG_20190921_105234.jpg" style="position:absolute;left:0;text-align:left;margin-left:74.7pt;margin-top:49.05pt;width:279pt;height:209.25pt;z-index:251658240;visibility:visible">
            <v:imagedata r:id="rId5" o:title=""/>
          </v:shape>
        </w:pict>
      </w:r>
      <w:r w:rsidRPr="00F904CF">
        <w:rPr>
          <w:rFonts w:ascii="Times New Roman" w:hAnsi="Times New Roman"/>
          <w:sz w:val="28"/>
          <w:szCs w:val="28"/>
        </w:rPr>
        <w:t>1.Сложите лист по диагонали пополам, чтобы красная сторона оказалось внутри. Разверните обратно;</w:t>
      </w:r>
      <w:r w:rsidRPr="00F904CF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904CF">
        <w:rPr>
          <w:lang w:eastAsia="ru-RU"/>
        </w:rPr>
        <w:t>                                                                                                                                </w:t>
      </w:r>
    </w:p>
    <w:p w:rsidR="00CA0F68" w:rsidRPr="00D00544" w:rsidRDefault="00CA0F68" w:rsidP="00065BA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  <w:r w:rsidRPr="00F904CF">
        <w:rPr>
          <w:rFonts w:ascii="Times New Roman" w:hAnsi="Times New Roman"/>
          <w:sz w:val="28"/>
          <w:szCs w:val="28"/>
          <w:lang w:eastAsia="ru-RU"/>
        </w:rPr>
        <w:t>2.Нижние боковые стороны направьте к центральной складке</w:t>
      </w:r>
      <w:r w:rsidRPr="00F904CF">
        <w:rPr>
          <w:rFonts w:ascii="Times New Roman" w:hAnsi="Times New Roman"/>
          <w:sz w:val="24"/>
          <w:szCs w:val="24"/>
          <w:lang w:eastAsia="ru-RU"/>
        </w:rPr>
        <w:t xml:space="preserve">;    </w:t>
      </w:r>
      <w:r w:rsidRPr="00D00544">
        <w:rPr>
          <w:rFonts w:ascii="Times New Roman" w:hAnsi="Times New Roman"/>
          <w:color w:val="53545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2" o:spid="_x0000_i1025" type="#_x0000_t75" alt="https://dodim.ru/wp-content/uploads/2019/09/IMG_20190921_105935.jpg" style="width:375pt;height:281.25pt;visibility:visible">
            <v:imagedata r:id="rId6" o:title=""/>
          </v:shape>
        </w:pict>
      </w:r>
    </w:p>
    <w:p w:rsidR="00CA0F68" w:rsidRPr="0020203F" w:rsidRDefault="00CA0F68" w:rsidP="0020203F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</w:p>
    <w:p w:rsidR="00CA0F68" w:rsidRPr="00D00544" w:rsidRDefault="00CA0F68" w:rsidP="0020203F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  <w:r w:rsidRPr="00F904CF">
        <w:rPr>
          <w:rFonts w:ascii="Times New Roman" w:hAnsi="Times New Roman"/>
          <w:sz w:val="28"/>
          <w:szCs w:val="28"/>
          <w:lang w:eastAsia="ru-RU"/>
        </w:rPr>
        <w:t>3.Переверните заготовку и сделайте две складки – внутрь и наружу, как на фото</w:t>
      </w:r>
      <w:r w:rsidRPr="00F904CF">
        <w:rPr>
          <w:rFonts w:ascii="inherit" w:hAnsi="inherit" w:cs="Arial"/>
          <w:sz w:val="24"/>
          <w:szCs w:val="24"/>
          <w:lang w:eastAsia="ru-RU"/>
        </w:rPr>
        <w:t>;                                                                                                                                                                        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3" o:spid="_x0000_i1026" type="#_x0000_t75" alt="https://dodim.ru/wp-content/uploads/2019/09/IMG_20190921_110214.jpg" style="width:375pt;height:281.25pt;visibility:visible">
            <v:imagedata r:id="rId7" o:title=""/>
          </v:shape>
        </w:pict>
      </w:r>
    </w:p>
    <w:p w:rsidR="00CA0F68" w:rsidRPr="00D00544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  <w:r w:rsidRPr="00F904CF">
        <w:rPr>
          <w:rFonts w:ascii="Times New Roman" w:hAnsi="Times New Roman"/>
          <w:sz w:val="28"/>
          <w:szCs w:val="28"/>
          <w:lang w:eastAsia="ru-RU"/>
        </w:rPr>
        <w:t>4.У получившейся фигуры согните вниз верхние боковые углы</w:t>
      </w:r>
      <w:r w:rsidRPr="00F904CF">
        <w:rPr>
          <w:rFonts w:ascii="inherit" w:hAnsi="inherit" w:cs="Arial"/>
          <w:sz w:val="24"/>
          <w:szCs w:val="24"/>
          <w:lang w:eastAsia="ru-RU"/>
        </w:rPr>
        <w:t>;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4" o:spid="_x0000_i1027" type="#_x0000_t75" alt="https://dodim.ru/wp-content/uploads/2019/09/IMG_20190921_110312.jpg" style="width:375pt;height:281.25pt;visibility:visible">
            <v:imagedata r:id="rId8" o:title=""/>
          </v:shape>
        </w:pict>
      </w:r>
    </w:p>
    <w:p w:rsidR="00CA0F68" w:rsidRPr="00D00544" w:rsidRDefault="00CA0F68" w:rsidP="00F904CF">
      <w:pPr>
        <w:shd w:val="clear" w:color="auto" w:fill="FFFFFF"/>
        <w:spacing w:after="0" w:line="360" w:lineRule="auto"/>
        <w:ind w:left="360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  <w:r w:rsidRPr="00F904CF">
        <w:rPr>
          <w:rFonts w:ascii="Times New Roman" w:hAnsi="Times New Roman"/>
          <w:sz w:val="28"/>
          <w:szCs w:val="28"/>
          <w:lang w:eastAsia="ru-RU"/>
        </w:rPr>
        <w:t>5.Раскройте верхние слои бумаги, образовавшиеся при предыдущем сгибе;</w:t>
      </w:r>
      <w:r w:rsidRPr="00F904CF">
        <w:rPr>
          <w:rFonts w:ascii="inherit" w:hAnsi="inherit" w:cs="Arial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5" o:spid="_x0000_i1028" type="#_x0000_t75" alt="https://dodim.ru/wp-content/uploads/2019/09/IMG_20190921_124759.jpg" style="width:375pt;height:281.25pt;visibility:visible">
            <v:imagedata r:id="rId9" o:title=""/>
          </v:shape>
        </w:pict>
      </w:r>
      <w:r w:rsidRPr="00D00544">
        <w:rPr>
          <w:rFonts w:ascii="inherit" w:hAnsi="inherit" w:cs="Arial"/>
          <w:color w:val="53545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6" o:spid="_x0000_i1029" type="#_x0000_t75" alt="https://dodim.ru/wp-content/uploads/2019/09/IMG_20190921_124903.jpg" style="width:375pt;height:281.25pt;visibility:visible">
            <v:imagedata r:id="rId10" o:title=""/>
          </v:shape>
        </w:pict>
      </w:r>
    </w:p>
    <w:p w:rsidR="00CA0F68" w:rsidRPr="00D00544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  <w:r w:rsidRPr="0020203F">
        <w:rPr>
          <w:rFonts w:ascii="Times New Roman" w:hAnsi="Times New Roman"/>
          <w:color w:val="535456"/>
          <w:sz w:val="28"/>
          <w:szCs w:val="28"/>
          <w:lang w:eastAsia="ru-RU"/>
        </w:rPr>
        <w:t>6</w:t>
      </w:r>
      <w:r w:rsidRPr="00F904CF">
        <w:rPr>
          <w:rFonts w:ascii="Times New Roman" w:hAnsi="Times New Roman"/>
          <w:sz w:val="28"/>
          <w:szCs w:val="28"/>
          <w:lang w:eastAsia="ru-RU"/>
        </w:rPr>
        <w:t>.Загните верхний конец и нижний на внешнюю поверхность</w:t>
      </w:r>
      <w:r w:rsidRPr="00F904CF">
        <w:rPr>
          <w:rFonts w:ascii="inherit" w:hAnsi="inherit" w:cs="Arial"/>
          <w:sz w:val="24"/>
          <w:szCs w:val="24"/>
          <w:lang w:eastAsia="ru-RU"/>
        </w:rPr>
        <w:t>;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7" o:spid="_x0000_i1030" type="#_x0000_t75" alt="https://dodim.ru/wp-content/uploads/2019/09/IMG_20190921_125026.jpg" style="width:375pt;height:281.25pt;visibility:visible">
            <v:imagedata r:id="rId11" o:title=""/>
          </v:shape>
        </w:pict>
      </w:r>
    </w:p>
    <w:p w:rsidR="00CA0F68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535456"/>
          <w:sz w:val="28"/>
          <w:szCs w:val="28"/>
          <w:lang w:eastAsia="ru-RU"/>
        </w:rPr>
      </w:pPr>
    </w:p>
    <w:p w:rsidR="00CA0F68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535456"/>
          <w:sz w:val="28"/>
          <w:szCs w:val="28"/>
          <w:lang w:eastAsia="ru-RU"/>
        </w:rPr>
      </w:pPr>
    </w:p>
    <w:p w:rsidR="00CA0F68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535456"/>
          <w:sz w:val="28"/>
          <w:szCs w:val="28"/>
          <w:lang w:eastAsia="ru-RU"/>
        </w:rPr>
      </w:pPr>
    </w:p>
    <w:p w:rsidR="00CA0F68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535456"/>
          <w:sz w:val="28"/>
          <w:szCs w:val="28"/>
          <w:lang w:eastAsia="ru-RU"/>
        </w:rPr>
      </w:pPr>
    </w:p>
    <w:p w:rsidR="00CA0F68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535456"/>
          <w:sz w:val="28"/>
          <w:szCs w:val="28"/>
          <w:lang w:eastAsia="ru-RU"/>
        </w:rPr>
      </w:pPr>
    </w:p>
    <w:p w:rsidR="00CA0F68" w:rsidRPr="00D00544" w:rsidRDefault="00CA0F68" w:rsidP="0020203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hAnsi="inherit" w:cs="Arial"/>
          <w:color w:val="535456"/>
          <w:sz w:val="24"/>
          <w:szCs w:val="24"/>
          <w:lang w:eastAsia="ru-RU"/>
        </w:rPr>
      </w:pPr>
      <w:r w:rsidRPr="00F904CF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04CF">
        <w:rPr>
          <w:rFonts w:ascii="Times New Roman" w:hAnsi="Times New Roman"/>
          <w:sz w:val="28"/>
          <w:szCs w:val="28"/>
          <w:lang w:eastAsia="ru-RU"/>
        </w:rPr>
        <w:t>Переверните гриб и приклейте белые кружочки (их можно сделать дыроколом</w:t>
      </w:r>
      <w:r w:rsidRPr="00F904CF">
        <w:rPr>
          <w:rFonts w:ascii="inherit" w:hAnsi="inherit" w:cs="Arial"/>
          <w:sz w:val="24"/>
          <w:szCs w:val="24"/>
          <w:lang w:eastAsia="ru-RU"/>
        </w:rPr>
        <w:t>).                                                                                                                                                         </w:t>
      </w:r>
      <w:r w:rsidRPr="00F904CF">
        <w:rPr>
          <w:rFonts w:ascii="inherit" w:hAnsi="inherit" w:cs="Arial"/>
          <w:noProof/>
          <w:color w:val="535456"/>
          <w:sz w:val="24"/>
          <w:szCs w:val="24"/>
          <w:lang w:eastAsia="ru-RU"/>
        </w:rPr>
        <w:t xml:space="preserve">             </w:t>
      </w:r>
      <w:r w:rsidRPr="00B8259E">
        <w:rPr>
          <w:rFonts w:ascii="inherit" w:hAnsi="inherit" w:cs="Arial"/>
          <w:noProof/>
          <w:color w:val="535456"/>
          <w:sz w:val="24"/>
          <w:szCs w:val="24"/>
          <w:lang w:eastAsia="ru-RU"/>
        </w:rPr>
        <w:pict>
          <v:shape id="Рисунок 8" o:spid="_x0000_i1031" type="#_x0000_t75" alt="оригами гриб" style="width:375pt;height:281.25pt;visibility:visible">
            <v:imagedata r:id="rId12" o:title=""/>
          </v:shape>
        </w:pict>
      </w:r>
    </w:p>
    <w:p w:rsidR="00CA0F68" w:rsidRPr="00D00544" w:rsidRDefault="00CA0F68" w:rsidP="0020203F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color w:val="535456"/>
          <w:sz w:val="24"/>
          <w:szCs w:val="24"/>
          <w:lang w:eastAsia="ru-RU"/>
        </w:rPr>
      </w:pPr>
    </w:p>
    <w:p w:rsidR="00CA0F68" w:rsidRPr="001E777A" w:rsidRDefault="00CA0F68" w:rsidP="008E24EA">
      <w:pPr>
        <w:tabs>
          <w:tab w:val="left" w:pos="2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0F68" w:rsidRDefault="00CA0F68" w:rsidP="001B76CE">
      <w:pPr>
        <w:ind w:firstLine="284"/>
        <w:rPr>
          <w:rFonts w:ascii="Arial" w:hAnsi="Arial" w:cs="Arial"/>
          <w:noProof/>
          <w:color w:val="535456"/>
          <w:sz w:val="24"/>
          <w:szCs w:val="24"/>
          <w:lang w:eastAsia="ru-RU"/>
        </w:rPr>
      </w:pPr>
    </w:p>
    <w:p w:rsidR="00CA0F68" w:rsidRDefault="00CA0F68" w:rsidP="001B76CE">
      <w:pPr>
        <w:ind w:firstLine="284"/>
        <w:rPr>
          <w:rFonts w:ascii="Times New Roman" w:hAnsi="Times New Roman"/>
          <w:sz w:val="28"/>
          <w:szCs w:val="28"/>
        </w:rPr>
      </w:pPr>
      <w:r w:rsidRPr="00B8259E">
        <w:rPr>
          <w:rFonts w:ascii="Arial" w:hAnsi="Arial" w:cs="Arial"/>
          <w:noProof/>
          <w:color w:val="535456"/>
          <w:sz w:val="24"/>
          <w:szCs w:val="24"/>
          <w:lang w:eastAsia="ru-RU"/>
        </w:rPr>
        <w:pict>
          <v:shape id="Рисунок 9" o:spid="_x0000_i1032" type="#_x0000_t75" alt="оригами гриб" style="width:375pt;height:281.25pt;visibility:visible">
            <v:imagedata r:id="rId13" o:title=""/>
          </v:shape>
        </w:pict>
      </w:r>
    </w:p>
    <w:p w:rsidR="00CA0F68" w:rsidRDefault="00CA0F68" w:rsidP="001B76CE">
      <w:pPr>
        <w:ind w:firstLine="284"/>
        <w:rPr>
          <w:rFonts w:ascii="Times New Roman" w:hAnsi="Times New Roman"/>
          <w:sz w:val="28"/>
          <w:szCs w:val="28"/>
        </w:rPr>
      </w:pPr>
    </w:p>
    <w:p w:rsidR="00CA0F68" w:rsidRDefault="00CA0F68" w:rsidP="00F904C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вариант изготовления модели гриба в технике оригами (из белой бумаги), с использованием видео инструкции:</w:t>
      </w:r>
    </w:p>
    <w:p w:rsidR="00CA0F68" w:rsidRDefault="00CA0F68" w:rsidP="00F904CF">
      <w:pPr>
        <w:spacing w:line="360" w:lineRule="auto"/>
        <w:ind w:firstLine="284"/>
        <w:jc w:val="both"/>
      </w:pPr>
      <w:r w:rsidRPr="00B77909">
        <w:rPr>
          <w:rFonts w:ascii="Times New Roman" w:hAnsi="Times New Roman"/>
          <w:sz w:val="28"/>
          <w:szCs w:val="28"/>
        </w:rPr>
        <w:t>Перейти по ссылке для просмотра материала</w:t>
      </w:r>
      <w:r>
        <w:rPr>
          <w:rFonts w:ascii="Times New Roman" w:hAnsi="Times New Roman"/>
          <w:sz w:val="28"/>
          <w:szCs w:val="28"/>
        </w:rPr>
        <w:t xml:space="preserve"> (зажать кнопку </w:t>
      </w:r>
      <w:r>
        <w:rPr>
          <w:rFonts w:ascii="Times New Roman" w:hAnsi="Times New Roman"/>
          <w:sz w:val="28"/>
          <w:szCs w:val="28"/>
          <w:lang w:val="en-US"/>
        </w:rPr>
        <w:t>Ctrl</w:t>
      </w:r>
      <w:r w:rsidRPr="005A5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кликнуть мышкой по ссылке)</w:t>
      </w:r>
      <w:r>
        <w:t xml:space="preserve">: </w:t>
      </w:r>
      <w:hyperlink r:id="rId14" w:history="1">
        <w:r w:rsidRPr="00BB44A4">
          <w:rPr>
            <w:rStyle w:val="Hyperlink"/>
            <w:rFonts w:ascii="Times New Roman" w:hAnsi="Times New Roman"/>
            <w:sz w:val="40"/>
            <w:szCs w:val="40"/>
          </w:rPr>
          <w:t>https://youtu.be/LpS6Cto8VVA</w:t>
        </w:r>
      </w:hyperlink>
    </w:p>
    <w:p w:rsidR="00CA0F68" w:rsidRPr="0020203F" w:rsidRDefault="00CA0F68" w:rsidP="0020203F">
      <w:pPr>
        <w:rPr>
          <w:rFonts w:ascii="Times New Roman" w:hAnsi="Times New Roman"/>
          <w:sz w:val="28"/>
          <w:szCs w:val="28"/>
        </w:rPr>
      </w:pPr>
      <w:r w:rsidRPr="0020203F">
        <w:rPr>
          <w:rFonts w:ascii="Times New Roman" w:hAnsi="Times New Roman"/>
          <w:b/>
          <w:sz w:val="28"/>
          <w:szCs w:val="28"/>
        </w:rPr>
        <w:t>Вопрос</w:t>
      </w:r>
      <w:r w:rsidRPr="0020203F">
        <w:rPr>
          <w:rFonts w:ascii="Times New Roman" w:hAnsi="Times New Roman"/>
          <w:sz w:val="28"/>
          <w:szCs w:val="28"/>
        </w:rPr>
        <w:t>: Правильно ли раскрашен гриб в просмотренном видео?</w:t>
      </w:r>
    </w:p>
    <w:p w:rsidR="00CA0F68" w:rsidRDefault="00CA0F68">
      <w:pPr>
        <w:rPr>
          <w:rFonts w:ascii="Times New Roman" w:hAnsi="Times New Roman"/>
          <w:sz w:val="28"/>
          <w:szCs w:val="28"/>
        </w:rPr>
      </w:pPr>
      <w:r w:rsidRPr="008E24EA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Раскрасить мухомор правильно (красная шляпка и белые горошки).</w:t>
      </w:r>
    </w:p>
    <w:p w:rsidR="00CA0F68" w:rsidRDefault="00CA0F68">
      <w:pPr>
        <w:rPr>
          <w:rFonts w:ascii="Times New Roman" w:hAnsi="Times New Roman"/>
          <w:b/>
          <w:i/>
          <w:sz w:val="28"/>
          <w:szCs w:val="28"/>
        </w:rPr>
      </w:pPr>
    </w:p>
    <w:p w:rsidR="00CA0F68" w:rsidRPr="008E24EA" w:rsidRDefault="00CA0F68">
      <w:pPr>
        <w:rPr>
          <w:rFonts w:ascii="Times New Roman" w:hAnsi="Times New Roman"/>
          <w:b/>
          <w:i/>
          <w:sz w:val="28"/>
          <w:szCs w:val="28"/>
        </w:rPr>
      </w:pPr>
      <w:r w:rsidRPr="008E24EA">
        <w:rPr>
          <w:rFonts w:ascii="Times New Roman" w:hAnsi="Times New Roman"/>
          <w:b/>
          <w:i/>
          <w:sz w:val="28"/>
          <w:szCs w:val="28"/>
        </w:rPr>
        <w:t xml:space="preserve">Отчет </w:t>
      </w:r>
      <w:r>
        <w:rPr>
          <w:rFonts w:ascii="Times New Roman" w:hAnsi="Times New Roman"/>
          <w:b/>
          <w:i/>
          <w:sz w:val="28"/>
          <w:szCs w:val="28"/>
        </w:rPr>
        <w:t xml:space="preserve">о проделанной работе воспитателям </w:t>
      </w:r>
      <w:r w:rsidRPr="008E24EA">
        <w:rPr>
          <w:rFonts w:ascii="Times New Roman" w:hAnsi="Times New Roman"/>
          <w:b/>
          <w:i/>
          <w:sz w:val="28"/>
          <w:szCs w:val="28"/>
        </w:rPr>
        <w:t xml:space="preserve">не требуется. </w:t>
      </w:r>
    </w:p>
    <w:p w:rsidR="00CA0F68" w:rsidRDefault="00CA0F68"/>
    <w:p w:rsidR="00CA0F68" w:rsidRPr="00A54694" w:rsidRDefault="00CA0F68" w:rsidP="008E24EA">
      <w:pPr>
        <w:rPr>
          <w:rFonts w:ascii="Times New Roman" w:hAnsi="Times New Roman"/>
          <w:b/>
          <w:sz w:val="28"/>
          <w:szCs w:val="28"/>
        </w:rPr>
      </w:pPr>
      <w:r w:rsidRPr="00A54694">
        <w:rPr>
          <w:rFonts w:ascii="Times New Roman" w:hAnsi="Times New Roman"/>
          <w:b/>
          <w:sz w:val="28"/>
          <w:szCs w:val="28"/>
        </w:rPr>
        <w:t>С уважением</w:t>
      </w:r>
      <w:r>
        <w:rPr>
          <w:rFonts w:ascii="Times New Roman" w:hAnsi="Times New Roman"/>
          <w:b/>
          <w:sz w:val="28"/>
          <w:szCs w:val="28"/>
        </w:rPr>
        <w:t>,</w:t>
      </w:r>
      <w:r w:rsidRPr="00A54694">
        <w:rPr>
          <w:rFonts w:ascii="Times New Roman" w:hAnsi="Times New Roman"/>
          <w:b/>
          <w:sz w:val="28"/>
          <w:szCs w:val="28"/>
        </w:rPr>
        <w:t xml:space="preserve"> педагоги МБДОУ ДС «Чебурашка» г.Волгодонска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0F68" w:rsidRDefault="00CA0F68"/>
    <w:sectPr w:rsidR="00CA0F68" w:rsidSect="002239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85E"/>
    <w:multiLevelType w:val="multilevel"/>
    <w:tmpl w:val="C92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4EA"/>
    <w:rsid w:val="00065BA4"/>
    <w:rsid w:val="001610AA"/>
    <w:rsid w:val="001B76CE"/>
    <w:rsid w:val="001D6127"/>
    <w:rsid w:val="001E777A"/>
    <w:rsid w:val="0020203F"/>
    <w:rsid w:val="00211329"/>
    <w:rsid w:val="002239C5"/>
    <w:rsid w:val="00301073"/>
    <w:rsid w:val="004C6442"/>
    <w:rsid w:val="005A5647"/>
    <w:rsid w:val="00667F2E"/>
    <w:rsid w:val="0076743D"/>
    <w:rsid w:val="007B4F71"/>
    <w:rsid w:val="00813692"/>
    <w:rsid w:val="008E24EA"/>
    <w:rsid w:val="00A27D48"/>
    <w:rsid w:val="00A54694"/>
    <w:rsid w:val="00A75072"/>
    <w:rsid w:val="00B053B3"/>
    <w:rsid w:val="00B77909"/>
    <w:rsid w:val="00B82189"/>
    <w:rsid w:val="00B8259E"/>
    <w:rsid w:val="00BB44A4"/>
    <w:rsid w:val="00BE4D9F"/>
    <w:rsid w:val="00CA0F68"/>
    <w:rsid w:val="00D00544"/>
    <w:rsid w:val="00DA6701"/>
    <w:rsid w:val="00E15F73"/>
    <w:rsid w:val="00E244CE"/>
    <w:rsid w:val="00F20201"/>
    <w:rsid w:val="00F741DA"/>
    <w:rsid w:val="00F904CF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24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00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544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A2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A27D48"/>
    <w:rPr>
      <w:rFonts w:cs="Times New Roman"/>
    </w:rPr>
  </w:style>
  <w:style w:type="character" w:customStyle="1" w:styleId="c0">
    <w:name w:val="c0"/>
    <w:basedOn w:val="DefaultParagraphFont"/>
    <w:uiPriority w:val="99"/>
    <w:rsid w:val="00A27D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LpS6Cto8V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688</Words>
  <Characters>3925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vadim</cp:lastModifiedBy>
  <cp:revision>18</cp:revision>
  <dcterms:created xsi:type="dcterms:W3CDTF">2020-04-17T16:11:00Z</dcterms:created>
  <dcterms:modified xsi:type="dcterms:W3CDTF">2020-04-22T16:07:00Z</dcterms:modified>
</cp:coreProperties>
</file>